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529C3" w14:textId="54003705" w:rsidR="000C0093" w:rsidRPr="00C97072" w:rsidRDefault="00254187" w:rsidP="00F258AD">
      <w:pPr>
        <w:pStyle w:val="Rubrik1"/>
        <w:ind w:left="0"/>
        <w:rPr>
          <w:sz w:val="22"/>
          <w:szCs w:val="22"/>
        </w:rPr>
      </w:pPr>
      <w:r w:rsidRPr="00C97072">
        <w:rPr>
          <w:sz w:val="22"/>
          <w:szCs w:val="22"/>
        </w:rPr>
        <w:t>Lån av</w:t>
      </w:r>
      <w:r w:rsidR="004E17F7" w:rsidRPr="00C97072">
        <w:rPr>
          <w:sz w:val="22"/>
          <w:szCs w:val="22"/>
        </w:rPr>
        <w:t xml:space="preserve"> </w:t>
      </w:r>
      <w:r w:rsidR="00691943" w:rsidRPr="00C97072">
        <w:rPr>
          <w:sz w:val="22"/>
          <w:szCs w:val="22"/>
        </w:rPr>
        <w:t>s</w:t>
      </w:r>
      <w:r w:rsidR="004038E2" w:rsidRPr="00C97072">
        <w:rPr>
          <w:sz w:val="22"/>
          <w:szCs w:val="22"/>
        </w:rPr>
        <w:t>amhällsägt hjälpmedel</w:t>
      </w:r>
      <w:r w:rsidRPr="00C97072">
        <w:rPr>
          <w:sz w:val="22"/>
          <w:szCs w:val="22"/>
        </w:rPr>
        <w:t xml:space="preserve"> </w:t>
      </w:r>
      <w:r w:rsidR="003C1264" w:rsidRPr="00C97072">
        <w:rPr>
          <w:sz w:val="22"/>
          <w:szCs w:val="22"/>
        </w:rPr>
        <w:t>–</w:t>
      </w:r>
      <w:r w:rsidRPr="00C97072">
        <w:rPr>
          <w:sz w:val="22"/>
          <w:szCs w:val="22"/>
        </w:rPr>
        <w:t xml:space="preserve"> Information</w:t>
      </w:r>
      <w:r w:rsidR="003C1264" w:rsidRPr="00C97072">
        <w:rPr>
          <w:sz w:val="22"/>
          <w:szCs w:val="22"/>
        </w:rPr>
        <w:t xml:space="preserve"> till dig som låntagare</w:t>
      </w:r>
      <w:r w:rsidR="00C97CBD">
        <w:rPr>
          <w:sz w:val="22"/>
          <w:szCs w:val="22"/>
        </w:rPr>
        <w:t xml:space="preserve"> </w:t>
      </w:r>
      <w:r w:rsidR="00C97CBD" w:rsidRPr="00C97CBD">
        <w:rPr>
          <w:sz w:val="22"/>
          <w:szCs w:val="22"/>
          <w:highlight w:val="lightGray"/>
        </w:rPr>
        <w:t>Sid 1 (3)</w:t>
      </w:r>
    </w:p>
    <w:p w14:paraId="609FD73C" w14:textId="77777777" w:rsidR="00EC5BA5" w:rsidRDefault="00EC5BA5" w:rsidP="00EC5BA5">
      <w:pPr>
        <w:rPr>
          <w:sz w:val="20"/>
        </w:rPr>
      </w:pPr>
    </w:p>
    <w:p w14:paraId="6F10F7E1" w14:textId="77777777" w:rsidR="00EC5BA5" w:rsidRPr="00C97072" w:rsidRDefault="00BB6D41" w:rsidP="00083644">
      <w:pPr>
        <w:rPr>
          <w:sz w:val="22"/>
          <w:szCs w:val="22"/>
        </w:rPr>
      </w:pPr>
      <w:r w:rsidRPr="00C97072">
        <w:rPr>
          <w:sz w:val="22"/>
          <w:szCs w:val="22"/>
        </w:rPr>
        <w:t xml:space="preserve">Hjälpmedlet har förskrivits till dig personligen. </w:t>
      </w:r>
      <w:r w:rsidR="004E17F7" w:rsidRPr="00C97072">
        <w:rPr>
          <w:sz w:val="22"/>
          <w:szCs w:val="22"/>
        </w:rPr>
        <w:t xml:space="preserve">Region Dalarna/din kommun </w:t>
      </w:r>
      <w:r w:rsidR="00EC5BA5" w:rsidRPr="00C97072">
        <w:rPr>
          <w:sz w:val="22"/>
          <w:szCs w:val="22"/>
        </w:rPr>
        <w:t xml:space="preserve">äger hjälpmedlet som lånas ut. </w:t>
      </w:r>
    </w:p>
    <w:p w14:paraId="79025FD5" w14:textId="3A53FCB6" w:rsidR="004038E2" w:rsidRPr="00C97072" w:rsidRDefault="00F258AD" w:rsidP="00083644">
      <w:pPr>
        <w:rPr>
          <w:sz w:val="22"/>
          <w:szCs w:val="22"/>
        </w:rPr>
      </w:pPr>
      <w:r w:rsidRPr="00C97072">
        <w:rPr>
          <w:sz w:val="22"/>
          <w:szCs w:val="22"/>
        </w:rPr>
        <w:t>Du får därför</w:t>
      </w:r>
      <w:r w:rsidR="00916058">
        <w:rPr>
          <w:sz w:val="22"/>
          <w:szCs w:val="22"/>
        </w:rPr>
        <w:t xml:space="preserve"> i din tur</w:t>
      </w:r>
      <w:r w:rsidRPr="00C97072">
        <w:rPr>
          <w:sz w:val="22"/>
          <w:szCs w:val="22"/>
        </w:rPr>
        <w:t xml:space="preserve"> inte låna ut</w:t>
      </w:r>
      <w:r w:rsidR="00503A35" w:rsidRPr="00C97072">
        <w:rPr>
          <w:sz w:val="22"/>
          <w:szCs w:val="22"/>
        </w:rPr>
        <w:t xml:space="preserve"> hjälpmedlet till annan person</w:t>
      </w:r>
      <w:r w:rsidRPr="00C97072">
        <w:rPr>
          <w:sz w:val="22"/>
          <w:szCs w:val="22"/>
        </w:rPr>
        <w:t>, sälja eller på annat sätt göra dig av med hjälpmedlet</w:t>
      </w:r>
      <w:r w:rsidR="00EC5BA5" w:rsidRPr="00C97072">
        <w:rPr>
          <w:sz w:val="22"/>
          <w:szCs w:val="22"/>
        </w:rPr>
        <w:t>.</w:t>
      </w:r>
    </w:p>
    <w:p w14:paraId="6B235A33" w14:textId="77777777" w:rsidR="004038E2" w:rsidRPr="00770FAA" w:rsidRDefault="004038E2" w:rsidP="00787970">
      <w:pPr>
        <w:ind w:left="1134"/>
        <w:rPr>
          <w:sz w:val="20"/>
        </w:rPr>
      </w:pPr>
    </w:p>
    <w:tbl>
      <w:tblPr>
        <w:tblStyle w:val="Tabellrutnt"/>
        <w:tblW w:w="10632" w:type="dxa"/>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545"/>
        <w:gridCol w:w="3402"/>
        <w:gridCol w:w="3685"/>
      </w:tblGrid>
      <w:tr w:rsidR="00570077" w14:paraId="2485D510" w14:textId="77777777" w:rsidTr="00896047">
        <w:tc>
          <w:tcPr>
            <w:tcW w:w="6947" w:type="dxa"/>
            <w:gridSpan w:val="2"/>
            <w:shd w:val="clear" w:color="auto" w:fill="F2F2F2" w:themeFill="background1" w:themeFillShade="F2"/>
          </w:tcPr>
          <w:p w14:paraId="46483F0D" w14:textId="40D117DF" w:rsidR="00570077" w:rsidRPr="00FA4238" w:rsidRDefault="00570077" w:rsidP="00083644">
            <w:pPr>
              <w:rPr>
                <w:b/>
                <w:szCs w:val="24"/>
              </w:rPr>
            </w:pPr>
            <w:r w:rsidRPr="00C97072">
              <w:rPr>
                <w:b/>
                <w:sz w:val="22"/>
                <w:szCs w:val="22"/>
              </w:rPr>
              <w:t>Ange hjälpmedel:</w:t>
            </w:r>
            <w:r w:rsidR="001C793E">
              <w:rPr>
                <w:b/>
                <w:szCs w:val="24"/>
              </w:rPr>
              <w:t xml:space="preserve"> </w:t>
            </w:r>
            <w:r w:rsidR="001C793E" w:rsidRPr="00A16EA9">
              <w:rPr>
                <w:i/>
                <w:sz w:val="18"/>
                <w:szCs w:val="18"/>
              </w:rPr>
              <w:t xml:space="preserve">(Om fler hjälpmedel, se </w:t>
            </w:r>
            <w:r w:rsidR="00C97CBD">
              <w:rPr>
                <w:i/>
                <w:sz w:val="18"/>
                <w:szCs w:val="18"/>
              </w:rPr>
              <w:t>sid 2 av 3</w:t>
            </w:r>
            <w:r w:rsidR="001C793E" w:rsidRPr="00A16EA9">
              <w:rPr>
                <w:i/>
                <w:sz w:val="18"/>
                <w:szCs w:val="18"/>
              </w:rPr>
              <w:t>)</w:t>
            </w:r>
          </w:p>
          <w:sdt>
            <w:sdtPr>
              <w:rPr>
                <w:szCs w:val="24"/>
              </w:rPr>
              <w:id w:val="-396899824"/>
              <w:placeholder>
                <w:docPart w:val="BD6D14B3D8614F3A8E519A3C2D60A681"/>
              </w:placeholder>
              <w:showingPlcHdr/>
              <w:text/>
            </w:sdtPr>
            <w:sdtEndPr/>
            <w:sdtContent>
              <w:p w14:paraId="5CA7BE8C" w14:textId="4351E841" w:rsidR="00570077" w:rsidRDefault="00902AF2" w:rsidP="00570077">
                <w:pPr>
                  <w:rPr>
                    <w:szCs w:val="24"/>
                  </w:rPr>
                </w:pPr>
                <w:r>
                  <w:rPr>
                    <w:szCs w:val="24"/>
                  </w:rPr>
                  <w:t>.</w:t>
                </w:r>
              </w:p>
            </w:sdtContent>
          </w:sdt>
          <w:p w14:paraId="2A45DF1F" w14:textId="77777777" w:rsidR="00570077" w:rsidRPr="00A429CE" w:rsidRDefault="00570077" w:rsidP="00570077">
            <w:pPr>
              <w:rPr>
                <w:szCs w:val="24"/>
              </w:rPr>
            </w:pPr>
          </w:p>
        </w:tc>
        <w:tc>
          <w:tcPr>
            <w:tcW w:w="3685" w:type="dxa"/>
            <w:shd w:val="clear" w:color="auto" w:fill="F2F2F2" w:themeFill="background1" w:themeFillShade="F2"/>
          </w:tcPr>
          <w:p w14:paraId="558D6F11" w14:textId="3E060328" w:rsidR="00570077" w:rsidRPr="00C97072" w:rsidRDefault="00883B79" w:rsidP="004038E2">
            <w:pPr>
              <w:rPr>
                <w:b/>
                <w:sz w:val="22"/>
                <w:szCs w:val="22"/>
              </w:rPr>
            </w:pPr>
            <w:r w:rsidRPr="00C97072">
              <w:rPr>
                <w:b/>
                <w:sz w:val="22"/>
                <w:szCs w:val="22"/>
              </w:rPr>
              <w:t>INDIVID</w:t>
            </w:r>
            <w:r w:rsidR="006F7A35" w:rsidRPr="00C97072">
              <w:rPr>
                <w:b/>
                <w:sz w:val="22"/>
                <w:szCs w:val="22"/>
              </w:rPr>
              <w:t>-</w:t>
            </w:r>
            <w:r w:rsidRPr="00C97072">
              <w:rPr>
                <w:b/>
                <w:sz w:val="22"/>
                <w:szCs w:val="22"/>
              </w:rPr>
              <w:t>nummer</w:t>
            </w:r>
            <w:r w:rsidR="00570077" w:rsidRPr="00C97072">
              <w:rPr>
                <w:b/>
                <w:sz w:val="22"/>
                <w:szCs w:val="22"/>
              </w:rPr>
              <w:t>:</w:t>
            </w:r>
          </w:p>
          <w:sdt>
            <w:sdtPr>
              <w:rPr>
                <w:noProof/>
                <w:szCs w:val="24"/>
              </w:rPr>
              <w:id w:val="-1581899857"/>
              <w:placeholder>
                <w:docPart w:val="B659193D91A04900A00B04BA493E2EFD"/>
              </w:placeholder>
              <w:showingPlcHdr/>
              <w:text/>
            </w:sdtPr>
            <w:sdtEndPr/>
            <w:sdtContent>
              <w:p w14:paraId="5C80A857" w14:textId="56B6BCD1" w:rsidR="00D41804" w:rsidRDefault="00A16EA9" w:rsidP="00D41804">
                <w:pPr>
                  <w:rPr>
                    <w:noProof/>
                    <w:szCs w:val="24"/>
                  </w:rPr>
                </w:pPr>
                <w:r>
                  <w:rPr>
                    <w:noProof/>
                    <w:szCs w:val="24"/>
                  </w:rPr>
                  <w:t>.</w:t>
                </w:r>
              </w:p>
            </w:sdtContent>
          </w:sdt>
          <w:p w14:paraId="2DEAD1F8" w14:textId="53AA326A" w:rsidR="00570077" w:rsidRPr="00570077" w:rsidRDefault="00570077" w:rsidP="004038E2">
            <w:pPr>
              <w:rPr>
                <w:b/>
                <w:szCs w:val="24"/>
              </w:rPr>
            </w:pPr>
          </w:p>
        </w:tc>
      </w:tr>
      <w:tr w:rsidR="00996EA3" w14:paraId="33B2C086" w14:textId="77777777" w:rsidTr="00C92C15">
        <w:tc>
          <w:tcPr>
            <w:tcW w:w="3545" w:type="dxa"/>
            <w:shd w:val="clear" w:color="auto" w:fill="F2F2F2" w:themeFill="background1" w:themeFillShade="F2"/>
          </w:tcPr>
          <w:p w14:paraId="15196569" w14:textId="5535FF6A" w:rsidR="00996EA3" w:rsidRPr="00C97072" w:rsidRDefault="00996EA3" w:rsidP="00787970">
            <w:pPr>
              <w:rPr>
                <w:b/>
                <w:color w:val="0070C0"/>
                <w:sz w:val="22"/>
                <w:szCs w:val="22"/>
              </w:rPr>
            </w:pPr>
            <w:r w:rsidRPr="00C97072">
              <w:rPr>
                <w:b/>
                <w:color w:val="0070C0"/>
                <w:sz w:val="22"/>
                <w:szCs w:val="22"/>
              </w:rPr>
              <w:t xml:space="preserve">Hjälpmedlet ska återlämnas om behovet upphör </w:t>
            </w:r>
          </w:p>
          <w:p w14:paraId="5AA4CC37" w14:textId="77777777" w:rsidR="00996EA3" w:rsidRPr="00C97072" w:rsidRDefault="00996EA3" w:rsidP="00787970">
            <w:pPr>
              <w:rPr>
                <w:b/>
                <w:color w:val="0070C0"/>
                <w:sz w:val="22"/>
                <w:szCs w:val="22"/>
              </w:rPr>
            </w:pPr>
          </w:p>
          <w:p w14:paraId="3D4B829B" w14:textId="122173CF" w:rsidR="00996EA3" w:rsidRPr="0089512A" w:rsidRDefault="00996EA3" w:rsidP="00787970">
            <w:pPr>
              <w:rPr>
                <w:b/>
                <w:color w:val="0070C0"/>
                <w:szCs w:val="24"/>
              </w:rPr>
            </w:pPr>
            <w:r w:rsidRPr="00C97072">
              <w:rPr>
                <w:b/>
                <w:color w:val="0070C0"/>
                <w:sz w:val="22"/>
                <w:szCs w:val="22"/>
              </w:rPr>
              <w:t>Hjälpmedlet ska vara rengjort vid återlämning</w:t>
            </w:r>
          </w:p>
        </w:tc>
        <w:tc>
          <w:tcPr>
            <w:tcW w:w="7087" w:type="dxa"/>
            <w:gridSpan w:val="2"/>
            <w:shd w:val="clear" w:color="auto" w:fill="F2F2F2" w:themeFill="background1" w:themeFillShade="F2"/>
          </w:tcPr>
          <w:p w14:paraId="1A84BFAA" w14:textId="77777777" w:rsidR="00996EA3" w:rsidRDefault="00996EA3" w:rsidP="00996EA3">
            <w:pPr>
              <w:rPr>
                <w:szCs w:val="24"/>
              </w:rPr>
            </w:pPr>
            <w:r w:rsidRPr="00C97072">
              <w:rPr>
                <w:b/>
                <w:noProof/>
                <w:sz w:val="22"/>
                <w:szCs w:val="22"/>
              </w:rPr>
              <w:t>Återlämnas här, ange:</w:t>
            </w:r>
            <w:r w:rsidRPr="00FA4238">
              <w:rPr>
                <w:b/>
                <w:noProof/>
                <w:szCs w:val="24"/>
              </w:rPr>
              <w:br/>
            </w:r>
            <w:sdt>
              <w:sdtPr>
                <w:rPr>
                  <w:szCs w:val="24"/>
                </w:rPr>
                <w:id w:val="466318908"/>
                <w:placeholder>
                  <w:docPart w:val="94D6EDF18C4643EA96158A8B2274CC17"/>
                </w:placeholder>
                <w:showingPlcHdr/>
                <w:text/>
              </w:sdtPr>
              <w:sdtEndPr/>
              <w:sdtContent>
                <w:r>
                  <w:rPr>
                    <w:szCs w:val="24"/>
                  </w:rPr>
                  <w:t>.</w:t>
                </w:r>
              </w:sdtContent>
            </w:sdt>
          </w:p>
          <w:p w14:paraId="784FC0E0" w14:textId="77777777" w:rsidR="00996EA3" w:rsidRDefault="00996EA3" w:rsidP="00A51B54">
            <w:pPr>
              <w:rPr>
                <w:noProof/>
                <w:sz w:val="18"/>
                <w:szCs w:val="18"/>
              </w:rPr>
            </w:pPr>
          </w:p>
          <w:p w14:paraId="0DB79F30" w14:textId="74BB29A7" w:rsidR="00996EA3" w:rsidRDefault="00996EA3" w:rsidP="00A51B54">
            <w:pPr>
              <w:rPr>
                <w:noProof/>
                <w:szCs w:val="24"/>
              </w:rPr>
            </w:pPr>
            <w:r w:rsidRPr="00996EA3">
              <w:rPr>
                <w:noProof/>
                <w:sz w:val="18"/>
                <w:szCs w:val="18"/>
              </w:rPr>
              <w:t xml:space="preserve">Återlämning kan ske vid vissa Vårdcentraler eller </w:t>
            </w:r>
            <w:r w:rsidR="00916058">
              <w:rPr>
                <w:noProof/>
                <w:sz w:val="18"/>
                <w:szCs w:val="18"/>
              </w:rPr>
              <w:t>vid en del</w:t>
            </w:r>
            <w:r>
              <w:rPr>
                <w:noProof/>
                <w:sz w:val="18"/>
                <w:szCs w:val="18"/>
              </w:rPr>
              <w:t xml:space="preserve"> ställen i</w:t>
            </w:r>
            <w:r w:rsidRPr="00996EA3">
              <w:rPr>
                <w:noProof/>
                <w:sz w:val="18"/>
                <w:szCs w:val="18"/>
              </w:rPr>
              <w:t xml:space="preserve"> din Kommun</w:t>
            </w:r>
            <w:r>
              <w:rPr>
                <w:noProof/>
                <w:sz w:val="18"/>
                <w:szCs w:val="18"/>
              </w:rPr>
              <w:t>.</w:t>
            </w:r>
            <w:r>
              <w:rPr>
                <w:noProof/>
                <w:sz w:val="18"/>
                <w:szCs w:val="18"/>
              </w:rPr>
              <w:br/>
              <w:t>Dalarnas Hjälpmedelscenter tar emot hjälpmedel vid Västermalmsvägen 3</w:t>
            </w:r>
            <w:r w:rsidR="00DF434C">
              <w:rPr>
                <w:noProof/>
                <w:sz w:val="18"/>
                <w:szCs w:val="18"/>
              </w:rPr>
              <w:t xml:space="preserve"> i</w:t>
            </w:r>
            <w:r>
              <w:rPr>
                <w:noProof/>
                <w:sz w:val="18"/>
                <w:szCs w:val="18"/>
              </w:rPr>
              <w:t xml:space="preserve"> Falun samt vid Hjälpmedelscentralen Mora Lasarett</w:t>
            </w:r>
          </w:p>
          <w:p w14:paraId="36AA05F1" w14:textId="77777777" w:rsidR="00996EA3" w:rsidRDefault="00996EA3" w:rsidP="00787970">
            <w:pPr>
              <w:rPr>
                <w:sz w:val="18"/>
                <w:szCs w:val="18"/>
              </w:rPr>
            </w:pPr>
          </w:p>
        </w:tc>
      </w:tr>
      <w:tr w:rsidR="00570077" w14:paraId="2A71CE98" w14:textId="77777777" w:rsidTr="00570077">
        <w:tc>
          <w:tcPr>
            <w:tcW w:w="10632" w:type="dxa"/>
            <w:gridSpan w:val="3"/>
            <w:shd w:val="clear" w:color="auto" w:fill="F2F2F2" w:themeFill="background1" w:themeFillShade="F2"/>
          </w:tcPr>
          <w:p w14:paraId="075D2A3C" w14:textId="77777777" w:rsidR="00EB485F" w:rsidRPr="00FA4238" w:rsidRDefault="00EB485F" w:rsidP="00BF057A">
            <w:pPr>
              <w:rPr>
                <w:b/>
                <w:szCs w:val="24"/>
              </w:rPr>
            </w:pPr>
          </w:p>
          <w:p w14:paraId="6B90A394" w14:textId="56DA14CF" w:rsidR="00570077" w:rsidRPr="00C97072" w:rsidRDefault="00570077" w:rsidP="00BF057A">
            <w:pPr>
              <w:rPr>
                <w:b/>
                <w:sz w:val="22"/>
                <w:szCs w:val="22"/>
              </w:rPr>
            </w:pPr>
            <w:r w:rsidRPr="00C97072">
              <w:rPr>
                <w:b/>
                <w:sz w:val="22"/>
                <w:szCs w:val="22"/>
              </w:rPr>
              <w:t xml:space="preserve">Kontaktuppgifter Dalarnas Hjälpmedelscenter </w:t>
            </w:r>
          </w:p>
          <w:p w14:paraId="110192CC" w14:textId="1C083010" w:rsidR="001C793E" w:rsidRPr="00C97072" w:rsidRDefault="00570077" w:rsidP="00BF057A">
            <w:pPr>
              <w:rPr>
                <w:sz w:val="22"/>
                <w:szCs w:val="22"/>
              </w:rPr>
            </w:pPr>
            <w:r w:rsidRPr="00C97072">
              <w:rPr>
                <w:b/>
                <w:sz w:val="22"/>
                <w:szCs w:val="22"/>
              </w:rPr>
              <w:t xml:space="preserve">Telefon: </w:t>
            </w:r>
            <w:r w:rsidRPr="00C97072">
              <w:rPr>
                <w:sz w:val="22"/>
                <w:szCs w:val="22"/>
              </w:rPr>
              <w:t xml:space="preserve">0243 – 49 78 70 </w:t>
            </w:r>
            <w:r w:rsidR="001C793E" w:rsidRPr="00C97072">
              <w:rPr>
                <w:sz w:val="22"/>
                <w:szCs w:val="22"/>
              </w:rPr>
              <w:t>Uppringningsfunktion</w:t>
            </w:r>
            <w:r w:rsidR="00896047" w:rsidRPr="00C97072">
              <w:rPr>
                <w:sz w:val="22"/>
                <w:szCs w:val="22"/>
              </w:rPr>
              <w:t xml:space="preserve"> </w:t>
            </w:r>
            <w:r w:rsidRPr="00C97072">
              <w:rPr>
                <w:sz w:val="22"/>
                <w:szCs w:val="22"/>
              </w:rPr>
              <w:t xml:space="preserve">Telefontid: Må-fre </w:t>
            </w:r>
            <w:r w:rsidR="000E56DE">
              <w:rPr>
                <w:sz w:val="22"/>
                <w:szCs w:val="22"/>
              </w:rPr>
              <w:t>från kl. 08.00 – kan variera</w:t>
            </w:r>
          </w:p>
          <w:p w14:paraId="26E048DF" w14:textId="39ECEFCE" w:rsidR="00570077" w:rsidRPr="00C97072" w:rsidRDefault="00570077" w:rsidP="00BF057A">
            <w:pPr>
              <w:rPr>
                <w:rStyle w:val="Hyperlnk"/>
                <w:color w:val="auto"/>
                <w:sz w:val="22"/>
                <w:szCs w:val="22"/>
                <w:u w:val="none"/>
              </w:rPr>
            </w:pPr>
            <w:r w:rsidRPr="00C97072">
              <w:rPr>
                <w:sz w:val="22"/>
                <w:szCs w:val="22"/>
              </w:rPr>
              <w:t xml:space="preserve">E-post: </w:t>
            </w:r>
            <w:hyperlink r:id="rId13" w:history="1">
              <w:r w:rsidR="008B7CA7" w:rsidRPr="00C97072">
                <w:rPr>
                  <w:rStyle w:val="Hyperlnk"/>
                  <w:sz w:val="22"/>
                  <w:szCs w:val="22"/>
                </w:rPr>
                <w:t>hjalpmedelscenter@regiondalarna.se</w:t>
              </w:r>
            </w:hyperlink>
            <w:r w:rsidR="00510B1D" w:rsidRPr="00C97072">
              <w:rPr>
                <w:rStyle w:val="Hyperlnk"/>
                <w:sz w:val="22"/>
                <w:szCs w:val="22"/>
              </w:rPr>
              <w:t xml:space="preserve"> </w:t>
            </w:r>
            <w:r w:rsidR="00C97072">
              <w:rPr>
                <w:rStyle w:val="Hyperlnk"/>
                <w:sz w:val="22"/>
                <w:szCs w:val="22"/>
              </w:rPr>
              <w:br/>
            </w:r>
            <w:r w:rsidR="000E56DE">
              <w:rPr>
                <w:rStyle w:val="Hyperlnk"/>
                <w:color w:val="auto"/>
                <w:sz w:val="22"/>
                <w:szCs w:val="22"/>
                <w:u w:val="none"/>
              </w:rPr>
              <w:t>För mer information s</w:t>
            </w:r>
            <w:r w:rsidR="001C793E" w:rsidRPr="00C97072">
              <w:rPr>
                <w:rStyle w:val="Hyperlnk"/>
                <w:color w:val="auto"/>
                <w:sz w:val="22"/>
                <w:szCs w:val="22"/>
                <w:u w:val="none"/>
              </w:rPr>
              <w:t>e även</w:t>
            </w:r>
            <w:r w:rsidR="00510B1D" w:rsidRPr="00C97072">
              <w:rPr>
                <w:rStyle w:val="Hyperlnk"/>
                <w:color w:val="auto"/>
                <w:sz w:val="22"/>
                <w:szCs w:val="22"/>
                <w:u w:val="none"/>
              </w:rPr>
              <w:t>:</w:t>
            </w:r>
            <w:r w:rsidR="001C793E" w:rsidRPr="00C97072">
              <w:rPr>
                <w:rStyle w:val="Hyperlnk"/>
                <w:color w:val="auto"/>
                <w:sz w:val="22"/>
                <w:szCs w:val="22"/>
                <w:u w:val="none"/>
              </w:rPr>
              <w:t xml:space="preserve"> </w:t>
            </w:r>
            <w:hyperlink r:id="rId14" w:history="1">
              <w:r w:rsidR="00705A3F" w:rsidRPr="00A4590F">
                <w:rPr>
                  <w:rStyle w:val="Hyperlnk"/>
                  <w:sz w:val="22"/>
                  <w:szCs w:val="22"/>
                </w:rPr>
                <w:t>www.regiondalarna.se/plus/hjalpmedel</w:t>
              </w:r>
            </w:hyperlink>
          </w:p>
          <w:p w14:paraId="05586044" w14:textId="159A7DE2" w:rsidR="00570077" w:rsidRPr="00FA4238" w:rsidRDefault="00570077" w:rsidP="00BF057A">
            <w:pPr>
              <w:rPr>
                <w:b/>
                <w:szCs w:val="24"/>
              </w:rPr>
            </w:pPr>
          </w:p>
        </w:tc>
      </w:tr>
      <w:tr w:rsidR="00570077" w14:paraId="1338EA8C" w14:textId="77777777" w:rsidTr="00570077">
        <w:tc>
          <w:tcPr>
            <w:tcW w:w="10632" w:type="dxa"/>
            <w:gridSpan w:val="3"/>
            <w:shd w:val="clear" w:color="auto" w:fill="F2F2F2" w:themeFill="background1" w:themeFillShade="F2"/>
          </w:tcPr>
          <w:p w14:paraId="6B0F7867" w14:textId="77777777" w:rsidR="00570077" w:rsidRPr="00C97072" w:rsidRDefault="00570077" w:rsidP="00BF057A">
            <w:pPr>
              <w:rPr>
                <w:noProof/>
                <w:sz w:val="22"/>
                <w:szCs w:val="22"/>
              </w:rPr>
            </w:pPr>
            <w:r w:rsidRPr="00C97072">
              <w:rPr>
                <w:b/>
                <w:sz w:val="22"/>
                <w:szCs w:val="22"/>
              </w:rPr>
              <w:t xml:space="preserve">Kontaktuppgifter förskrivande enhet: </w:t>
            </w:r>
          </w:p>
          <w:sdt>
            <w:sdtPr>
              <w:rPr>
                <w:b/>
                <w:szCs w:val="24"/>
              </w:rPr>
              <w:id w:val="1605924409"/>
              <w:placeholder>
                <w:docPart w:val="305977934A624E21AE647191E2A51FE8"/>
              </w:placeholder>
              <w:showingPlcHdr/>
              <w:text/>
            </w:sdtPr>
            <w:sdtEndPr/>
            <w:sdtContent>
              <w:p w14:paraId="4B8B09CB" w14:textId="20953E3C" w:rsidR="00570077" w:rsidRPr="00570077" w:rsidRDefault="00883B79" w:rsidP="00BF057A">
                <w:pPr>
                  <w:rPr>
                    <w:b/>
                    <w:szCs w:val="24"/>
                  </w:rPr>
                </w:pPr>
                <w:r>
                  <w:rPr>
                    <w:szCs w:val="24"/>
                  </w:rPr>
                  <w:t>.</w:t>
                </w:r>
              </w:p>
            </w:sdtContent>
          </w:sdt>
          <w:p w14:paraId="30038CAF" w14:textId="77777777" w:rsidR="00570077" w:rsidRPr="008742C9" w:rsidRDefault="00570077" w:rsidP="00BF057A">
            <w:pPr>
              <w:rPr>
                <w:b/>
                <w:sz w:val="18"/>
                <w:szCs w:val="18"/>
              </w:rPr>
            </w:pPr>
          </w:p>
        </w:tc>
      </w:tr>
      <w:tr w:rsidR="00C9020B" w14:paraId="68154F39" w14:textId="77777777" w:rsidTr="00570077">
        <w:tc>
          <w:tcPr>
            <w:tcW w:w="10632" w:type="dxa"/>
            <w:gridSpan w:val="3"/>
            <w:shd w:val="clear" w:color="auto" w:fill="F2F2F2" w:themeFill="background1" w:themeFillShade="F2"/>
          </w:tcPr>
          <w:p w14:paraId="0BD74BE6" w14:textId="324591FE" w:rsidR="00C9020B" w:rsidRPr="001B607A" w:rsidRDefault="00217882" w:rsidP="00BF057A">
            <w:pPr>
              <w:rPr>
                <w:color w:val="FF0000"/>
                <w:sz w:val="20"/>
              </w:rPr>
            </w:pPr>
            <w:r w:rsidRPr="001B607A">
              <w:rPr>
                <w:color w:val="FF0000"/>
                <w:sz w:val="20"/>
              </w:rPr>
              <w:t>Vissa hjälpmedel innebär en patientavgift för dig.</w:t>
            </w:r>
            <w:r w:rsidR="00C97072">
              <w:rPr>
                <w:color w:val="FF0000"/>
                <w:sz w:val="20"/>
              </w:rPr>
              <w:br/>
              <w:t xml:space="preserve">Från 2023-01-01 har </w:t>
            </w:r>
            <w:r w:rsidRPr="001B607A">
              <w:rPr>
                <w:color w:val="FF0000"/>
                <w:sz w:val="20"/>
              </w:rPr>
              <w:t>Dalarna</w:t>
            </w:r>
            <w:r w:rsidR="00C97072">
              <w:rPr>
                <w:color w:val="FF0000"/>
                <w:sz w:val="20"/>
              </w:rPr>
              <w:t>s K</w:t>
            </w:r>
            <w:r w:rsidRPr="001B607A">
              <w:rPr>
                <w:color w:val="FF0000"/>
                <w:sz w:val="20"/>
              </w:rPr>
              <w:t xml:space="preserve">ommuner och </w:t>
            </w:r>
            <w:r w:rsidR="00C97072">
              <w:rPr>
                <w:color w:val="FF0000"/>
                <w:sz w:val="20"/>
              </w:rPr>
              <w:t>Region Dalarna</w:t>
            </w:r>
            <w:r w:rsidRPr="001B607A">
              <w:rPr>
                <w:color w:val="FF0000"/>
                <w:sz w:val="20"/>
              </w:rPr>
              <w:t xml:space="preserve"> ett gemensamt högkostnadsskydd för hjälpmedel. Genom att du lånar ett hjälpmedel samtycker du till att dina uppgifter hanteras i </w:t>
            </w:r>
            <w:r w:rsidR="00C97072">
              <w:rPr>
                <w:color w:val="FF0000"/>
                <w:sz w:val="20"/>
              </w:rPr>
              <w:t>”</w:t>
            </w:r>
            <w:r w:rsidRPr="001B607A">
              <w:rPr>
                <w:color w:val="FF0000"/>
                <w:sz w:val="20"/>
              </w:rPr>
              <w:t xml:space="preserve">tjänsten för högkostnadsskydd” </w:t>
            </w:r>
          </w:p>
          <w:p w14:paraId="295CCC46" w14:textId="67D25A18" w:rsidR="001B607A" w:rsidRPr="008742C9" w:rsidRDefault="001B607A" w:rsidP="00BF057A">
            <w:pPr>
              <w:rPr>
                <w:b/>
                <w:sz w:val="18"/>
                <w:szCs w:val="18"/>
              </w:rPr>
            </w:pPr>
          </w:p>
        </w:tc>
      </w:tr>
      <w:tr w:rsidR="00C97072" w14:paraId="6D3DD693" w14:textId="77777777" w:rsidTr="00570077">
        <w:tc>
          <w:tcPr>
            <w:tcW w:w="10632" w:type="dxa"/>
            <w:gridSpan w:val="3"/>
            <w:shd w:val="clear" w:color="auto" w:fill="F2F2F2" w:themeFill="background1" w:themeFillShade="F2"/>
          </w:tcPr>
          <w:p w14:paraId="2BF06BDB" w14:textId="27F2E3C0" w:rsidR="00C97072" w:rsidRDefault="00C97072" w:rsidP="00C97072">
            <w:pPr>
              <w:jc w:val="center"/>
              <w:rPr>
                <w:b/>
                <w:szCs w:val="24"/>
              </w:rPr>
            </w:pPr>
            <w:r w:rsidRPr="00C97072">
              <w:rPr>
                <w:b/>
                <w:sz w:val="22"/>
                <w:szCs w:val="22"/>
              </w:rPr>
              <w:t>Lånevillkor</w:t>
            </w:r>
            <w:r>
              <w:rPr>
                <w:b/>
                <w:szCs w:val="24"/>
              </w:rPr>
              <w:t xml:space="preserve"> </w:t>
            </w:r>
            <w:r w:rsidRPr="00705A3F">
              <w:rPr>
                <w:i/>
                <w:sz w:val="20"/>
              </w:rPr>
              <w:t>(För mer information se ”Fullständiga villkor</w:t>
            </w:r>
            <w:r w:rsidR="00C97CBD">
              <w:rPr>
                <w:i/>
                <w:sz w:val="20"/>
              </w:rPr>
              <w:t xml:space="preserve"> sid 3 av 3</w:t>
            </w:r>
            <w:r w:rsidRPr="00705A3F">
              <w:rPr>
                <w:i/>
                <w:sz w:val="20"/>
              </w:rPr>
              <w:t>”)</w:t>
            </w:r>
          </w:p>
          <w:p w14:paraId="011066A1" w14:textId="1909E705" w:rsidR="00C97072" w:rsidRPr="00C97072" w:rsidRDefault="00C97072" w:rsidP="00BF057A">
            <w:pPr>
              <w:rPr>
                <w:b/>
                <w:szCs w:val="24"/>
              </w:rPr>
            </w:pPr>
          </w:p>
        </w:tc>
      </w:tr>
      <w:tr w:rsidR="00570077" w:rsidRPr="00503A35" w14:paraId="68B5BF8E" w14:textId="77777777" w:rsidTr="00570077">
        <w:tc>
          <w:tcPr>
            <w:tcW w:w="10632" w:type="dxa"/>
            <w:gridSpan w:val="3"/>
          </w:tcPr>
          <w:p w14:paraId="098AAF97" w14:textId="6A057B0C" w:rsidR="00570077" w:rsidRPr="00503A35" w:rsidRDefault="00570077" w:rsidP="00BF057A">
            <w:pPr>
              <w:rPr>
                <w:b/>
                <w:szCs w:val="24"/>
              </w:rPr>
            </w:pPr>
            <w:r w:rsidRPr="00C97072">
              <w:rPr>
                <w:b/>
                <w:sz w:val="22"/>
                <w:szCs w:val="22"/>
              </w:rPr>
              <w:t>Återlämning av hjälpmedel</w:t>
            </w:r>
            <w:r w:rsidR="0068522E">
              <w:rPr>
                <w:b/>
                <w:szCs w:val="24"/>
              </w:rPr>
              <w:t xml:space="preserve"> </w:t>
            </w:r>
            <w:r w:rsidR="0068522E" w:rsidRPr="00A16EA9">
              <w:rPr>
                <w:i/>
                <w:sz w:val="20"/>
              </w:rPr>
              <w:t>(För mer information se ”Fullständiga villkor”)</w:t>
            </w:r>
          </w:p>
          <w:p w14:paraId="27525B7E" w14:textId="4399F11B" w:rsidR="00570077" w:rsidRPr="00C97072" w:rsidRDefault="00570077" w:rsidP="00503A35">
            <w:pPr>
              <w:rPr>
                <w:sz w:val="22"/>
                <w:szCs w:val="22"/>
              </w:rPr>
            </w:pPr>
            <w:r w:rsidRPr="00C97072">
              <w:rPr>
                <w:sz w:val="22"/>
                <w:szCs w:val="22"/>
              </w:rPr>
              <w:t>Dalarnas Hjälpmedelscenter hämtar utan kostnad sängar, personlyftar &amp; eldrivna rullstolar</w:t>
            </w:r>
            <w:r w:rsidR="00503A35" w:rsidRPr="00C97072">
              <w:rPr>
                <w:sz w:val="22"/>
                <w:szCs w:val="22"/>
              </w:rPr>
              <w:t>,</w:t>
            </w:r>
            <w:r w:rsidRPr="00C97072">
              <w:rPr>
                <w:sz w:val="22"/>
                <w:szCs w:val="22"/>
              </w:rPr>
              <w:t xml:space="preserve"> övriga </w:t>
            </w:r>
            <w:r w:rsidR="00503A35" w:rsidRPr="00C97072">
              <w:rPr>
                <w:sz w:val="22"/>
                <w:szCs w:val="22"/>
              </w:rPr>
              <w:t xml:space="preserve">mindre </w:t>
            </w:r>
            <w:r w:rsidRPr="00C97072">
              <w:rPr>
                <w:sz w:val="22"/>
                <w:szCs w:val="22"/>
              </w:rPr>
              <w:t>hjälpmedel lämnar du själv tillbaka</w:t>
            </w:r>
            <w:r w:rsidR="00503A35" w:rsidRPr="00C97072">
              <w:rPr>
                <w:sz w:val="22"/>
                <w:szCs w:val="22"/>
              </w:rPr>
              <w:t>.</w:t>
            </w:r>
          </w:p>
          <w:p w14:paraId="3AF87538" w14:textId="77777777" w:rsidR="00570077" w:rsidRPr="00503A35" w:rsidRDefault="00570077" w:rsidP="00FA4238">
            <w:pPr>
              <w:pStyle w:val="Liststycke"/>
              <w:rPr>
                <w:b/>
                <w:szCs w:val="24"/>
              </w:rPr>
            </w:pPr>
          </w:p>
        </w:tc>
      </w:tr>
      <w:tr w:rsidR="00570077" w:rsidRPr="00503A35" w14:paraId="2E020E80" w14:textId="77777777" w:rsidTr="00570077">
        <w:tc>
          <w:tcPr>
            <w:tcW w:w="10632" w:type="dxa"/>
            <w:gridSpan w:val="3"/>
          </w:tcPr>
          <w:p w14:paraId="1F829F1A" w14:textId="77777777" w:rsidR="00570077" w:rsidRPr="00C97072" w:rsidRDefault="00570077" w:rsidP="00BF057A">
            <w:pPr>
              <w:rPr>
                <w:b/>
                <w:sz w:val="22"/>
                <w:szCs w:val="22"/>
              </w:rPr>
            </w:pPr>
            <w:r w:rsidRPr="00C97072">
              <w:rPr>
                <w:b/>
                <w:sz w:val="22"/>
                <w:szCs w:val="22"/>
              </w:rPr>
              <w:t>Om hjälpmedlet inte fungerar, kontakta Dalarnas Hjälpmedelscenter eller din förskrivare</w:t>
            </w:r>
          </w:p>
          <w:p w14:paraId="10F8A5EC" w14:textId="77777777" w:rsidR="00570077" w:rsidRPr="00C97072" w:rsidRDefault="00570077" w:rsidP="001B607A">
            <w:pPr>
              <w:pStyle w:val="Liststycke"/>
              <w:rPr>
                <w:b/>
                <w:sz w:val="22"/>
                <w:szCs w:val="22"/>
              </w:rPr>
            </w:pPr>
          </w:p>
        </w:tc>
      </w:tr>
      <w:tr w:rsidR="00570077" w:rsidRPr="00503A35" w14:paraId="2FA5CF4D" w14:textId="77777777" w:rsidTr="00570077">
        <w:tc>
          <w:tcPr>
            <w:tcW w:w="10632" w:type="dxa"/>
            <w:gridSpan w:val="3"/>
          </w:tcPr>
          <w:p w14:paraId="1FF30E15" w14:textId="16278940" w:rsidR="00570077" w:rsidRPr="00503A35" w:rsidRDefault="00570077" w:rsidP="00BF057A">
            <w:pPr>
              <w:rPr>
                <w:b/>
                <w:szCs w:val="24"/>
              </w:rPr>
            </w:pPr>
            <w:r w:rsidRPr="00C97072">
              <w:rPr>
                <w:b/>
                <w:sz w:val="22"/>
                <w:szCs w:val="22"/>
              </w:rPr>
              <w:t>Om du flyttar eller byter vistelseort</w:t>
            </w:r>
            <w:r w:rsidR="0068522E">
              <w:rPr>
                <w:b/>
                <w:szCs w:val="24"/>
              </w:rPr>
              <w:t xml:space="preserve"> </w:t>
            </w:r>
            <w:r w:rsidR="0068522E" w:rsidRPr="00A16EA9">
              <w:rPr>
                <w:i/>
                <w:sz w:val="20"/>
              </w:rPr>
              <w:t>(För mer information se ”Fullständiga villkor”)</w:t>
            </w:r>
          </w:p>
          <w:p w14:paraId="4A6FFD57" w14:textId="64A120CA" w:rsidR="00570077" w:rsidRPr="00C97072" w:rsidRDefault="00503A35" w:rsidP="00503A35">
            <w:pPr>
              <w:rPr>
                <w:sz w:val="22"/>
                <w:szCs w:val="22"/>
              </w:rPr>
            </w:pPr>
            <w:r w:rsidRPr="00C97072">
              <w:rPr>
                <w:sz w:val="22"/>
                <w:szCs w:val="22"/>
              </w:rPr>
              <w:t>M</w:t>
            </w:r>
            <w:r w:rsidR="00570077" w:rsidRPr="00C97072">
              <w:rPr>
                <w:sz w:val="22"/>
                <w:szCs w:val="22"/>
              </w:rPr>
              <w:t>eddela</w:t>
            </w:r>
            <w:r w:rsidR="0077063A" w:rsidRPr="00C97072">
              <w:rPr>
                <w:sz w:val="22"/>
                <w:szCs w:val="22"/>
              </w:rPr>
              <w:t xml:space="preserve"> Dalarnas Hjälpmedelscenter/förskrivande enhet</w:t>
            </w:r>
            <w:r w:rsidR="00570077" w:rsidRPr="00C97072">
              <w:rPr>
                <w:sz w:val="22"/>
                <w:szCs w:val="22"/>
              </w:rPr>
              <w:t xml:space="preserve"> i god tid</w:t>
            </w:r>
            <w:r w:rsidR="001B607A" w:rsidRPr="00C97072">
              <w:rPr>
                <w:sz w:val="22"/>
                <w:szCs w:val="22"/>
              </w:rPr>
              <w:t>.</w:t>
            </w:r>
            <w:r w:rsidR="00570077" w:rsidRPr="00C97072">
              <w:rPr>
                <w:sz w:val="22"/>
                <w:szCs w:val="22"/>
              </w:rPr>
              <w:t xml:space="preserve"> Flera hjälpmedel kan inte tas med vid flytt f</w:t>
            </w:r>
            <w:r w:rsidR="001B607A" w:rsidRPr="00C97072">
              <w:rPr>
                <w:sz w:val="22"/>
                <w:szCs w:val="22"/>
              </w:rPr>
              <w:t>rån Dalarna eftersom de ägs av r</w:t>
            </w:r>
            <w:r w:rsidR="00570077" w:rsidRPr="00C97072">
              <w:rPr>
                <w:sz w:val="22"/>
                <w:szCs w:val="22"/>
              </w:rPr>
              <w:t>egion</w:t>
            </w:r>
            <w:r w:rsidR="001B607A" w:rsidRPr="00C97072">
              <w:rPr>
                <w:sz w:val="22"/>
                <w:szCs w:val="22"/>
              </w:rPr>
              <w:t>en</w:t>
            </w:r>
            <w:r w:rsidR="0077063A" w:rsidRPr="00C97072">
              <w:rPr>
                <w:sz w:val="22"/>
                <w:szCs w:val="22"/>
              </w:rPr>
              <w:t>.</w:t>
            </w:r>
          </w:p>
          <w:p w14:paraId="4556D7E9" w14:textId="77777777" w:rsidR="00570077" w:rsidRPr="00503A35" w:rsidRDefault="00570077" w:rsidP="00BF057A">
            <w:pPr>
              <w:rPr>
                <w:b/>
                <w:szCs w:val="24"/>
              </w:rPr>
            </w:pPr>
          </w:p>
        </w:tc>
      </w:tr>
      <w:tr w:rsidR="00570077" w:rsidRPr="00503A35" w14:paraId="5E33E0DC" w14:textId="77777777" w:rsidTr="00570077">
        <w:trPr>
          <w:trHeight w:val="930"/>
        </w:trPr>
        <w:tc>
          <w:tcPr>
            <w:tcW w:w="10632" w:type="dxa"/>
            <w:gridSpan w:val="3"/>
          </w:tcPr>
          <w:p w14:paraId="070E85A8" w14:textId="5FF1B4F6" w:rsidR="00570077" w:rsidRPr="00503A35" w:rsidRDefault="00570077" w:rsidP="00787970">
            <w:pPr>
              <w:rPr>
                <w:b/>
                <w:szCs w:val="24"/>
              </w:rPr>
            </w:pPr>
            <w:r w:rsidRPr="00C97072">
              <w:rPr>
                <w:b/>
                <w:sz w:val="22"/>
                <w:szCs w:val="22"/>
              </w:rPr>
              <w:t>Ansvar &amp; kostnader</w:t>
            </w:r>
            <w:r w:rsidR="0068522E">
              <w:rPr>
                <w:b/>
                <w:szCs w:val="24"/>
              </w:rPr>
              <w:t xml:space="preserve"> </w:t>
            </w:r>
            <w:r w:rsidR="0068522E" w:rsidRPr="00A16EA9">
              <w:rPr>
                <w:i/>
                <w:sz w:val="20"/>
              </w:rPr>
              <w:t>(För mer information se ”Fullständiga villkor”)</w:t>
            </w:r>
          </w:p>
          <w:p w14:paraId="160A7703" w14:textId="1F734ABF" w:rsidR="00570077" w:rsidRPr="00C97072" w:rsidRDefault="00503A35" w:rsidP="00503A35">
            <w:pPr>
              <w:rPr>
                <w:sz w:val="22"/>
                <w:szCs w:val="22"/>
              </w:rPr>
            </w:pPr>
            <w:r w:rsidRPr="00C97072">
              <w:rPr>
                <w:sz w:val="22"/>
                <w:szCs w:val="22"/>
              </w:rPr>
              <w:t>F</w:t>
            </w:r>
            <w:r w:rsidR="00570077" w:rsidRPr="00C97072">
              <w:rPr>
                <w:sz w:val="22"/>
                <w:szCs w:val="22"/>
              </w:rPr>
              <w:t>ör att hjälpmedlet ska fungera måste detta göras rent, kontrolleras regelbundet och förvaras rätt</w:t>
            </w:r>
            <w:r w:rsidR="0089512A" w:rsidRPr="00C97072">
              <w:rPr>
                <w:sz w:val="22"/>
                <w:szCs w:val="22"/>
              </w:rPr>
              <w:t>.</w:t>
            </w:r>
          </w:p>
          <w:p w14:paraId="2A847A25" w14:textId="258A7C87" w:rsidR="00570077" w:rsidRPr="00C97072" w:rsidRDefault="00503A35" w:rsidP="00503A35">
            <w:pPr>
              <w:rPr>
                <w:sz w:val="22"/>
                <w:szCs w:val="22"/>
              </w:rPr>
            </w:pPr>
            <w:r w:rsidRPr="00C97072">
              <w:rPr>
                <w:sz w:val="22"/>
                <w:szCs w:val="22"/>
              </w:rPr>
              <w:t>F</w:t>
            </w:r>
            <w:r w:rsidR="00570077" w:rsidRPr="00C97072">
              <w:rPr>
                <w:sz w:val="22"/>
                <w:szCs w:val="22"/>
              </w:rPr>
              <w:t xml:space="preserve">örbrukningsartiklar som </w:t>
            </w:r>
            <w:r w:rsidR="0089512A" w:rsidRPr="00C97072">
              <w:rPr>
                <w:sz w:val="22"/>
                <w:szCs w:val="22"/>
              </w:rPr>
              <w:t>behövs för att hjälpmedlet ska</w:t>
            </w:r>
            <w:r w:rsidR="00570077" w:rsidRPr="00C97072">
              <w:rPr>
                <w:sz w:val="22"/>
                <w:szCs w:val="22"/>
              </w:rPr>
              <w:t xml:space="preserve"> fungera</w:t>
            </w:r>
            <w:r w:rsidRPr="00C97072">
              <w:rPr>
                <w:sz w:val="22"/>
                <w:szCs w:val="22"/>
              </w:rPr>
              <w:t xml:space="preserve"> betalas av dig</w:t>
            </w:r>
            <w:r w:rsidR="00570077" w:rsidRPr="00C97072">
              <w:rPr>
                <w:sz w:val="22"/>
                <w:szCs w:val="22"/>
              </w:rPr>
              <w:t>, till exempel batterier samt däck och slang till rullstol. Kostnader för arbete kan tillkomma</w:t>
            </w:r>
            <w:r w:rsidRPr="00C97072">
              <w:rPr>
                <w:sz w:val="22"/>
                <w:szCs w:val="22"/>
              </w:rPr>
              <w:t>.</w:t>
            </w:r>
          </w:p>
          <w:p w14:paraId="374E9EEE" w14:textId="77777777" w:rsidR="00570077" w:rsidRPr="00503A35" w:rsidRDefault="00570077" w:rsidP="00EC5BA5">
            <w:pPr>
              <w:pStyle w:val="Liststycke"/>
              <w:rPr>
                <w:szCs w:val="24"/>
              </w:rPr>
            </w:pPr>
          </w:p>
        </w:tc>
      </w:tr>
      <w:tr w:rsidR="00570077" w:rsidRPr="00503A35" w14:paraId="0F0DE64F" w14:textId="77777777" w:rsidTr="00570077">
        <w:tc>
          <w:tcPr>
            <w:tcW w:w="10632" w:type="dxa"/>
            <w:gridSpan w:val="3"/>
          </w:tcPr>
          <w:p w14:paraId="07462DF1" w14:textId="43C67FBB" w:rsidR="001B607A" w:rsidRPr="00C97072" w:rsidRDefault="00570077" w:rsidP="001B607A">
            <w:pPr>
              <w:rPr>
                <w:sz w:val="22"/>
                <w:szCs w:val="22"/>
              </w:rPr>
            </w:pPr>
            <w:r w:rsidRPr="00C97072">
              <w:rPr>
                <w:b/>
                <w:sz w:val="22"/>
                <w:szCs w:val="22"/>
              </w:rPr>
              <w:t>Förskrivaren har rätt att göra en förnyad bedömning av ditt behov av hjälpmedel</w:t>
            </w:r>
          </w:p>
          <w:p w14:paraId="5E7D7C14" w14:textId="3C5E3DC6" w:rsidR="00570077" w:rsidRPr="00503A35" w:rsidRDefault="00570077" w:rsidP="001B607A">
            <w:pPr>
              <w:pStyle w:val="Liststycke"/>
              <w:rPr>
                <w:szCs w:val="24"/>
              </w:rPr>
            </w:pPr>
          </w:p>
        </w:tc>
      </w:tr>
      <w:tr w:rsidR="00570077" w:rsidRPr="00503A35" w14:paraId="4487702F" w14:textId="77777777" w:rsidTr="001B607A">
        <w:trPr>
          <w:trHeight w:val="2188"/>
        </w:trPr>
        <w:tc>
          <w:tcPr>
            <w:tcW w:w="10632" w:type="dxa"/>
            <w:gridSpan w:val="3"/>
          </w:tcPr>
          <w:p w14:paraId="23490C6A" w14:textId="56B81C1B" w:rsidR="00570077" w:rsidRPr="00503A35" w:rsidRDefault="00100833" w:rsidP="00A23413">
            <w:pPr>
              <w:rPr>
                <w:b/>
                <w:szCs w:val="24"/>
              </w:rPr>
            </w:pPr>
            <w:r w:rsidRPr="00C97072">
              <w:rPr>
                <w:b/>
                <w:color w:val="0070C0"/>
                <w:sz w:val="22"/>
                <w:szCs w:val="22"/>
              </w:rPr>
              <w:t>*</w:t>
            </w:r>
            <w:r w:rsidRPr="00C97072">
              <w:rPr>
                <w:sz w:val="22"/>
                <w:szCs w:val="22"/>
              </w:rPr>
              <w:t xml:space="preserve"> </w:t>
            </w:r>
            <w:r w:rsidR="00570077" w:rsidRPr="00C97072">
              <w:rPr>
                <w:b/>
                <w:sz w:val="22"/>
                <w:szCs w:val="22"/>
              </w:rPr>
              <w:t>Du kan bli ersättningsskyldig</w:t>
            </w:r>
            <w:r w:rsidR="00570077" w:rsidRPr="00503A35">
              <w:rPr>
                <w:b/>
                <w:szCs w:val="24"/>
              </w:rPr>
              <w:t xml:space="preserve"> </w:t>
            </w:r>
            <w:r w:rsidR="0068522E" w:rsidRPr="00A16EA9">
              <w:rPr>
                <w:i/>
                <w:sz w:val="20"/>
              </w:rPr>
              <w:t>(För mer information se ”Fullständiga villkor”)</w:t>
            </w:r>
          </w:p>
          <w:p w14:paraId="446DFC53" w14:textId="6BEB2108" w:rsidR="00570077" w:rsidRPr="00C97072" w:rsidRDefault="00503A35" w:rsidP="00503A35">
            <w:pPr>
              <w:rPr>
                <w:sz w:val="22"/>
                <w:szCs w:val="22"/>
              </w:rPr>
            </w:pPr>
            <w:r w:rsidRPr="00C97072">
              <w:rPr>
                <w:sz w:val="22"/>
                <w:szCs w:val="22"/>
              </w:rPr>
              <w:t>För uteblivet underhåll, om hjälpmedlet skadas utöver normal förslitning, förloras av oaktsamhet eller inte återlämnas på uppmaning.</w:t>
            </w:r>
          </w:p>
          <w:p w14:paraId="2111C039" w14:textId="77777777" w:rsidR="00570077" w:rsidRPr="00503A35" w:rsidRDefault="00570077" w:rsidP="00A23413">
            <w:pPr>
              <w:rPr>
                <w:b/>
                <w:szCs w:val="24"/>
              </w:rPr>
            </w:pPr>
          </w:p>
          <w:p w14:paraId="41080A40" w14:textId="60B7127A" w:rsidR="00570077" w:rsidRPr="00503A35" w:rsidRDefault="00570077" w:rsidP="00A23413">
            <w:pPr>
              <w:rPr>
                <w:b/>
                <w:szCs w:val="24"/>
              </w:rPr>
            </w:pPr>
            <w:r w:rsidRPr="00C97072">
              <w:rPr>
                <w:b/>
                <w:sz w:val="22"/>
                <w:szCs w:val="22"/>
              </w:rPr>
              <w:t>Olika sätt att göra en anmälan vid skada eller förlust</w:t>
            </w:r>
            <w:r w:rsidR="0068522E" w:rsidRPr="00C97072">
              <w:rPr>
                <w:b/>
                <w:sz w:val="22"/>
                <w:szCs w:val="22"/>
              </w:rPr>
              <w:t xml:space="preserve"> </w:t>
            </w:r>
            <w:r w:rsidR="0068522E" w:rsidRPr="00A16EA9">
              <w:rPr>
                <w:i/>
                <w:sz w:val="20"/>
              </w:rPr>
              <w:t>(För mer information se ”Fullständiga villkor”)</w:t>
            </w:r>
          </w:p>
          <w:p w14:paraId="6C7E04ED" w14:textId="562C49EB" w:rsidR="00570077" w:rsidRPr="00C97072" w:rsidRDefault="00503A35" w:rsidP="00503A35">
            <w:pPr>
              <w:rPr>
                <w:sz w:val="22"/>
                <w:szCs w:val="22"/>
              </w:rPr>
            </w:pPr>
            <w:r w:rsidRPr="00C97072">
              <w:rPr>
                <w:sz w:val="22"/>
                <w:szCs w:val="22"/>
              </w:rPr>
              <w:t>F</w:t>
            </w:r>
            <w:r w:rsidR="00570077" w:rsidRPr="00C97072">
              <w:rPr>
                <w:sz w:val="22"/>
                <w:szCs w:val="22"/>
              </w:rPr>
              <w:t>örsäkringsbolag</w:t>
            </w:r>
            <w:r w:rsidR="001B607A" w:rsidRPr="00C97072">
              <w:rPr>
                <w:sz w:val="22"/>
                <w:szCs w:val="22"/>
              </w:rPr>
              <w:t>, polis, transportföretag, flygbolag</w:t>
            </w:r>
          </w:p>
          <w:p w14:paraId="0CD78EA1" w14:textId="1473D986" w:rsidR="00CB359D" w:rsidRPr="00503A35" w:rsidRDefault="00503A35" w:rsidP="00503A35">
            <w:pPr>
              <w:rPr>
                <w:szCs w:val="24"/>
              </w:rPr>
            </w:pPr>
            <w:r w:rsidRPr="00C97072">
              <w:rPr>
                <w:sz w:val="22"/>
                <w:szCs w:val="22"/>
              </w:rPr>
              <w:t>M</w:t>
            </w:r>
            <w:r w:rsidR="00570077" w:rsidRPr="00C97072">
              <w:rPr>
                <w:sz w:val="22"/>
                <w:szCs w:val="22"/>
              </w:rPr>
              <w:t xml:space="preserve">eddela </w:t>
            </w:r>
            <w:r w:rsidR="0089512A" w:rsidRPr="00C97072">
              <w:rPr>
                <w:sz w:val="22"/>
                <w:szCs w:val="22"/>
              </w:rPr>
              <w:t xml:space="preserve">alltid </w:t>
            </w:r>
            <w:r w:rsidR="00570077" w:rsidRPr="00C97072">
              <w:rPr>
                <w:sz w:val="22"/>
                <w:szCs w:val="22"/>
              </w:rPr>
              <w:t>den enhet inom Region Dalarna eller din kommun som förskrivit ditt hjälpmedel och berätta vad som hänt</w:t>
            </w:r>
            <w:r w:rsidR="0077063A" w:rsidRPr="00C97072">
              <w:rPr>
                <w:sz w:val="22"/>
                <w:szCs w:val="22"/>
              </w:rPr>
              <w:t>.</w:t>
            </w:r>
          </w:p>
        </w:tc>
      </w:tr>
    </w:tbl>
    <w:p w14:paraId="0A59D4E4" w14:textId="31D009CD" w:rsidR="00FA4238" w:rsidRDefault="00FA4238" w:rsidP="00770FAA"/>
    <w:p w14:paraId="4AECF01A" w14:textId="0F0E510B" w:rsidR="00FA4238" w:rsidRDefault="00FA4238" w:rsidP="00770FAA"/>
    <w:p w14:paraId="170A05FB" w14:textId="3D4D3BA6" w:rsidR="00305346" w:rsidRPr="00916058" w:rsidRDefault="007941EB" w:rsidP="007941EB">
      <w:pPr>
        <w:pStyle w:val="Rubrik1"/>
        <w:ind w:left="0"/>
        <w:rPr>
          <w:sz w:val="22"/>
          <w:szCs w:val="22"/>
        </w:rPr>
      </w:pPr>
      <w:r w:rsidRPr="00916058">
        <w:rPr>
          <w:sz w:val="22"/>
          <w:szCs w:val="22"/>
        </w:rPr>
        <w:t>Förskrivs fler hjälpmedel vid samma tillfälle anges dessa nedan:</w:t>
      </w:r>
      <w:r w:rsidR="00C97CBD">
        <w:rPr>
          <w:sz w:val="22"/>
          <w:szCs w:val="22"/>
        </w:rPr>
        <w:t xml:space="preserve"> </w:t>
      </w:r>
      <w:r w:rsidR="00C97CBD" w:rsidRPr="00C97CBD">
        <w:rPr>
          <w:sz w:val="22"/>
          <w:szCs w:val="22"/>
          <w:highlight w:val="lightGray"/>
        </w:rPr>
        <w:t>Sid 2 (3)</w:t>
      </w:r>
    </w:p>
    <w:p w14:paraId="7694240E" w14:textId="77777777" w:rsidR="007941EB" w:rsidRDefault="007941EB" w:rsidP="00770FAA"/>
    <w:tbl>
      <w:tblPr>
        <w:tblStyle w:val="Tabellrutnt"/>
        <w:tblW w:w="10632" w:type="dxa"/>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238"/>
        <w:gridCol w:w="4394"/>
      </w:tblGrid>
      <w:tr w:rsidR="007941EB" w:rsidRPr="00916058" w14:paraId="4A7BF7B0" w14:textId="77777777" w:rsidTr="00570077">
        <w:tc>
          <w:tcPr>
            <w:tcW w:w="6238" w:type="dxa"/>
            <w:shd w:val="clear" w:color="auto" w:fill="F2F2F2" w:themeFill="background1" w:themeFillShade="F2"/>
          </w:tcPr>
          <w:p w14:paraId="2C381DEE" w14:textId="77777777" w:rsidR="007941EB" w:rsidRPr="00916058" w:rsidRDefault="007941EB" w:rsidP="007941EB">
            <w:pPr>
              <w:rPr>
                <w:b/>
                <w:sz w:val="22"/>
                <w:szCs w:val="22"/>
              </w:rPr>
            </w:pPr>
            <w:r w:rsidRPr="00916058">
              <w:rPr>
                <w:b/>
                <w:sz w:val="22"/>
                <w:szCs w:val="22"/>
              </w:rPr>
              <w:t>Ange hjälpmedel:</w:t>
            </w:r>
          </w:p>
          <w:p w14:paraId="7FE0FC36" w14:textId="77777777" w:rsidR="007941EB" w:rsidRPr="00916058" w:rsidRDefault="007941EB" w:rsidP="00770FAA">
            <w:pPr>
              <w:rPr>
                <w:sz w:val="22"/>
                <w:szCs w:val="22"/>
              </w:rPr>
            </w:pPr>
          </w:p>
        </w:tc>
        <w:tc>
          <w:tcPr>
            <w:tcW w:w="4394" w:type="dxa"/>
            <w:shd w:val="clear" w:color="auto" w:fill="F2F2F2" w:themeFill="background1" w:themeFillShade="F2"/>
          </w:tcPr>
          <w:p w14:paraId="7538B221" w14:textId="07B3F5AB" w:rsidR="007941EB" w:rsidRPr="00916058" w:rsidRDefault="006F7A35" w:rsidP="007941EB">
            <w:pPr>
              <w:rPr>
                <w:b/>
                <w:sz w:val="22"/>
                <w:szCs w:val="22"/>
              </w:rPr>
            </w:pPr>
            <w:r w:rsidRPr="00916058">
              <w:rPr>
                <w:b/>
                <w:sz w:val="22"/>
                <w:szCs w:val="22"/>
              </w:rPr>
              <w:t>INDIVID-</w:t>
            </w:r>
            <w:r w:rsidR="007941EB" w:rsidRPr="00916058">
              <w:rPr>
                <w:b/>
                <w:sz w:val="22"/>
                <w:szCs w:val="22"/>
              </w:rPr>
              <w:t>nummer:</w:t>
            </w:r>
          </w:p>
          <w:p w14:paraId="1B168869" w14:textId="77777777" w:rsidR="007941EB" w:rsidRPr="00916058" w:rsidRDefault="007941EB" w:rsidP="00770FAA">
            <w:pPr>
              <w:rPr>
                <w:sz w:val="22"/>
                <w:szCs w:val="22"/>
              </w:rPr>
            </w:pPr>
          </w:p>
        </w:tc>
      </w:tr>
      <w:tr w:rsidR="007941EB" w:rsidRPr="00916058" w14:paraId="03786271" w14:textId="77777777" w:rsidTr="00570077">
        <w:tc>
          <w:tcPr>
            <w:tcW w:w="6238" w:type="dxa"/>
          </w:tcPr>
          <w:sdt>
            <w:sdtPr>
              <w:rPr>
                <w:sz w:val="22"/>
                <w:szCs w:val="22"/>
              </w:rPr>
              <w:id w:val="-1094167303"/>
              <w:placeholder>
                <w:docPart w:val="33671D116A164A8F86C3FB8DCABB114D"/>
              </w:placeholder>
              <w:showingPlcHdr/>
              <w:text/>
            </w:sdtPr>
            <w:sdtEndPr/>
            <w:sdtContent>
              <w:p w14:paraId="10DA0916" w14:textId="30746721" w:rsidR="00A429CE" w:rsidRPr="00916058" w:rsidRDefault="00883B79" w:rsidP="00570077">
                <w:pPr>
                  <w:rPr>
                    <w:sz w:val="22"/>
                    <w:szCs w:val="22"/>
                  </w:rPr>
                </w:pPr>
                <w:r w:rsidRPr="00916058">
                  <w:rPr>
                    <w:sz w:val="22"/>
                    <w:szCs w:val="22"/>
                  </w:rPr>
                  <w:t>.</w:t>
                </w:r>
              </w:p>
            </w:sdtContent>
          </w:sdt>
          <w:p w14:paraId="179B44EC" w14:textId="77777777" w:rsidR="00570077" w:rsidRPr="00916058" w:rsidRDefault="00570077" w:rsidP="00570077">
            <w:pPr>
              <w:rPr>
                <w:sz w:val="22"/>
                <w:szCs w:val="22"/>
              </w:rPr>
            </w:pPr>
          </w:p>
        </w:tc>
        <w:sdt>
          <w:sdtPr>
            <w:rPr>
              <w:sz w:val="22"/>
              <w:szCs w:val="22"/>
            </w:rPr>
            <w:id w:val="984588156"/>
            <w:placeholder>
              <w:docPart w:val="F8C524B20DAE454AADEB63492FA6A999"/>
            </w:placeholder>
            <w:showingPlcHdr/>
            <w:text/>
          </w:sdtPr>
          <w:sdtEndPr/>
          <w:sdtContent>
            <w:tc>
              <w:tcPr>
                <w:tcW w:w="4394" w:type="dxa"/>
              </w:tcPr>
              <w:p w14:paraId="3AAFC07E" w14:textId="09DBFB87" w:rsidR="007941EB" w:rsidRPr="00916058" w:rsidRDefault="00883B79" w:rsidP="00F1669B">
                <w:pPr>
                  <w:rPr>
                    <w:sz w:val="22"/>
                    <w:szCs w:val="22"/>
                  </w:rPr>
                </w:pPr>
                <w:r w:rsidRPr="00916058">
                  <w:rPr>
                    <w:sz w:val="22"/>
                    <w:szCs w:val="22"/>
                  </w:rPr>
                  <w:t>.</w:t>
                </w:r>
              </w:p>
            </w:tc>
          </w:sdtContent>
        </w:sdt>
      </w:tr>
      <w:tr w:rsidR="007941EB" w:rsidRPr="00916058" w14:paraId="3672B8E4" w14:textId="77777777" w:rsidTr="00570077">
        <w:tc>
          <w:tcPr>
            <w:tcW w:w="6238" w:type="dxa"/>
          </w:tcPr>
          <w:sdt>
            <w:sdtPr>
              <w:rPr>
                <w:sz w:val="22"/>
                <w:szCs w:val="22"/>
              </w:rPr>
              <w:id w:val="-1348784249"/>
              <w:placeholder>
                <w:docPart w:val="2B7478C91BFC4E2DB52BEA7C6F6B34D2"/>
              </w:placeholder>
              <w:showingPlcHdr/>
              <w:text/>
            </w:sdtPr>
            <w:sdtEndPr/>
            <w:sdtContent>
              <w:p w14:paraId="3C653329" w14:textId="4641142B" w:rsidR="00A429CE" w:rsidRPr="00916058" w:rsidRDefault="00883B79" w:rsidP="00770FAA">
                <w:pPr>
                  <w:rPr>
                    <w:sz w:val="22"/>
                    <w:szCs w:val="22"/>
                  </w:rPr>
                </w:pPr>
                <w:r w:rsidRPr="00916058">
                  <w:rPr>
                    <w:sz w:val="22"/>
                    <w:szCs w:val="22"/>
                  </w:rPr>
                  <w:t>.</w:t>
                </w:r>
              </w:p>
            </w:sdtContent>
          </w:sdt>
          <w:p w14:paraId="116888E2" w14:textId="77777777" w:rsidR="00570077" w:rsidRPr="00916058" w:rsidRDefault="00570077" w:rsidP="00770FAA">
            <w:pPr>
              <w:rPr>
                <w:sz w:val="22"/>
                <w:szCs w:val="22"/>
              </w:rPr>
            </w:pPr>
          </w:p>
        </w:tc>
        <w:sdt>
          <w:sdtPr>
            <w:rPr>
              <w:sz w:val="22"/>
              <w:szCs w:val="22"/>
            </w:rPr>
            <w:id w:val="-1536800711"/>
            <w:placeholder>
              <w:docPart w:val="3A44D9D672304B79A043729AE7196B05"/>
            </w:placeholder>
            <w:showingPlcHdr/>
            <w:text/>
          </w:sdtPr>
          <w:sdtEndPr/>
          <w:sdtContent>
            <w:tc>
              <w:tcPr>
                <w:tcW w:w="4394" w:type="dxa"/>
              </w:tcPr>
              <w:p w14:paraId="72580989" w14:textId="147CD31B" w:rsidR="007941EB" w:rsidRPr="00916058" w:rsidRDefault="00883B79" w:rsidP="00883B79">
                <w:pPr>
                  <w:rPr>
                    <w:sz w:val="22"/>
                    <w:szCs w:val="22"/>
                  </w:rPr>
                </w:pPr>
                <w:r w:rsidRPr="00916058">
                  <w:rPr>
                    <w:sz w:val="22"/>
                    <w:szCs w:val="22"/>
                  </w:rPr>
                  <w:t>.</w:t>
                </w:r>
              </w:p>
            </w:tc>
          </w:sdtContent>
        </w:sdt>
      </w:tr>
      <w:tr w:rsidR="007941EB" w:rsidRPr="00916058" w14:paraId="4B10AE4B" w14:textId="77777777" w:rsidTr="00570077">
        <w:tc>
          <w:tcPr>
            <w:tcW w:w="6238" w:type="dxa"/>
          </w:tcPr>
          <w:sdt>
            <w:sdtPr>
              <w:rPr>
                <w:sz w:val="22"/>
                <w:szCs w:val="22"/>
              </w:rPr>
              <w:id w:val="-38442356"/>
              <w:placeholder>
                <w:docPart w:val="B83271A350E3474D8EF0AEE141CE87A8"/>
              </w:placeholder>
              <w:showingPlcHdr/>
              <w:text/>
            </w:sdtPr>
            <w:sdtEndPr/>
            <w:sdtContent>
              <w:p w14:paraId="6A2BE0DC" w14:textId="2AFF4F29" w:rsidR="00A429CE" w:rsidRPr="00916058" w:rsidRDefault="00883B79" w:rsidP="00570077">
                <w:pPr>
                  <w:rPr>
                    <w:sz w:val="22"/>
                    <w:szCs w:val="22"/>
                  </w:rPr>
                </w:pPr>
                <w:r w:rsidRPr="00916058">
                  <w:rPr>
                    <w:sz w:val="22"/>
                    <w:szCs w:val="22"/>
                  </w:rPr>
                  <w:t>.</w:t>
                </w:r>
              </w:p>
            </w:sdtContent>
          </w:sdt>
          <w:p w14:paraId="305E568D" w14:textId="77777777" w:rsidR="00570077" w:rsidRPr="00916058" w:rsidRDefault="00570077" w:rsidP="00570077">
            <w:pPr>
              <w:rPr>
                <w:sz w:val="22"/>
                <w:szCs w:val="22"/>
              </w:rPr>
            </w:pPr>
          </w:p>
        </w:tc>
        <w:sdt>
          <w:sdtPr>
            <w:rPr>
              <w:b/>
              <w:sz w:val="22"/>
              <w:szCs w:val="22"/>
            </w:rPr>
            <w:id w:val="-690764101"/>
            <w:placeholder>
              <w:docPart w:val="10D3F19CF53D48F5BF69629613085588"/>
            </w:placeholder>
            <w:showingPlcHdr/>
            <w:text/>
          </w:sdtPr>
          <w:sdtEndPr/>
          <w:sdtContent>
            <w:tc>
              <w:tcPr>
                <w:tcW w:w="4394" w:type="dxa"/>
              </w:tcPr>
              <w:p w14:paraId="2E2B3804" w14:textId="5B45EFC7" w:rsidR="007941EB" w:rsidRPr="00916058" w:rsidRDefault="00883B79" w:rsidP="00883B79">
                <w:pPr>
                  <w:rPr>
                    <w:b/>
                    <w:sz w:val="22"/>
                    <w:szCs w:val="22"/>
                  </w:rPr>
                </w:pPr>
                <w:r w:rsidRPr="00916058">
                  <w:rPr>
                    <w:sz w:val="22"/>
                    <w:szCs w:val="22"/>
                  </w:rPr>
                  <w:t>.</w:t>
                </w:r>
              </w:p>
            </w:tc>
          </w:sdtContent>
        </w:sdt>
      </w:tr>
      <w:tr w:rsidR="007941EB" w:rsidRPr="00916058" w14:paraId="3C8FE021" w14:textId="77777777" w:rsidTr="00570077">
        <w:tc>
          <w:tcPr>
            <w:tcW w:w="6238" w:type="dxa"/>
          </w:tcPr>
          <w:sdt>
            <w:sdtPr>
              <w:rPr>
                <w:sz w:val="22"/>
                <w:szCs w:val="22"/>
              </w:rPr>
              <w:id w:val="909427922"/>
              <w:placeholder>
                <w:docPart w:val="6E7851F8BD7E431B9F1AB5781516A9E8"/>
              </w:placeholder>
              <w:showingPlcHdr/>
              <w:text/>
            </w:sdtPr>
            <w:sdtEndPr/>
            <w:sdtContent>
              <w:p w14:paraId="59FB5FF7" w14:textId="6CC93DC3" w:rsidR="00A429CE" w:rsidRPr="00916058" w:rsidRDefault="00883B79" w:rsidP="00570077">
                <w:pPr>
                  <w:rPr>
                    <w:sz w:val="22"/>
                    <w:szCs w:val="22"/>
                  </w:rPr>
                </w:pPr>
                <w:r w:rsidRPr="00916058">
                  <w:rPr>
                    <w:sz w:val="22"/>
                    <w:szCs w:val="22"/>
                  </w:rPr>
                  <w:t>.</w:t>
                </w:r>
              </w:p>
            </w:sdtContent>
          </w:sdt>
          <w:p w14:paraId="1B9D7614" w14:textId="77777777" w:rsidR="00570077" w:rsidRPr="00916058" w:rsidRDefault="00570077" w:rsidP="00570077">
            <w:pPr>
              <w:rPr>
                <w:sz w:val="22"/>
                <w:szCs w:val="22"/>
              </w:rPr>
            </w:pPr>
          </w:p>
        </w:tc>
        <w:sdt>
          <w:sdtPr>
            <w:rPr>
              <w:sz w:val="22"/>
              <w:szCs w:val="22"/>
            </w:rPr>
            <w:id w:val="587501895"/>
            <w:placeholder>
              <w:docPart w:val="48E2EB12B71D4C0F8445E13357EF0FF6"/>
            </w:placeholder>
            <w:showingPlcHdr/>
            <w:text/>
          </w:sdtPr>
          <w:sdtEndPr/>
          <w:sdtContent>
            <w:tc>
              <w:tcPr>
                <w:tcW w:w="4394" w:type="dxa"/>
              </w:tcPr>
              <w:p w14:paraId="02C78D99" w14:textId="43245EE3" w:rsidR="007941EB" w:rsidRPr="00916058" w:rsidRDefault="00883B79" w:rsidP="00883B79">
                <w:pPr>
                  <w:rPr>
                    <w:sz w:val="22"/>
                    <w:szCs w:val="22"/>
                  </w:rPr>
                </w:pPr>
                <w:r w:rsidRPr="00916058">
                  <w:rPr>
                    <w:sz w:val="22"/>
                    <w:szCs w:val="22"/>
                  </w:rPr>
                  <w:t>.</w:t>
                </w:r>
              </w:p>
            </w:tc>
          </w:sdtContent>
        </w:sdt>
      </w:tr>
      <w:tr w:rsidR="007941EB" w:rsidRPr="00916058" w14:paraId="7B395F35" w14:textId="77777777" w:rsidTr="00570077">
        <w:tc>
          <w:tcPr>
            <w:tcW w:w="6238" w:type="dxa"/>
          </w:tcPr>
          <w:sdt>
            <w:sdtPr>
              <w:rPr>
                <w:sz w:val="22"/>
                <w:szCs w:val="22"/>
              </w:rPr>
              <w:id w:val="-1628463542"/>
              <w:placeholder>
                <w:docPart w:val="D94E70EFE8824ECE928E743DAC1624DB"/>
              </w:placeholder>
              <w:showingPlcHdr/>
              <w:text/>
            </w:sdtPr>
            <w:sdtEndPr/>
            <w:sdtContent>
              <w:p w14:paraId="769618A5" w14:textId="20D66F3B" w:rsidR="00A429CE" w:rsidRPr="00916058" w:rsidRDefault="00883B79" w:rsidP="00570077">
                <w:pPr>
                  <w:rPr>
                    <w:sz w:val="22"/>
                    <w:szCs w:val="22"/>
                  </w:rPr>
                </w:pPr>
                <w:r w:rsidRPr="00916058">
                  <w:rPr>
                    <w:sz w:val="22"/>
                    <w:szCs w:val="22"/>
                  </w:rPr>
                  <w:t>.</w:t>
                </w:r>
              </w:p>
            </w:sdtContent>
          </w:sdt>
          <w:p w14:paraId="773C6DCB" w14:textId="77777777" w:rsidR="00570077" w:rsidRPr="00916058" w:rsidRDefault="00570077" w:rsidP="00570077">
            <w:pPr>
              <w:rPr>
                <w:sz w:val="22"/>
                <w:szCs w:val="22"/>
              </w:rPr>
            </w:pPr>
          </w:p>
        </w:tc>
        <w:sdt>
          <w:sdtPr>
            <w:rPr>
              <w:sz w:val="22"/>
              <w:szCs w:val="22"/>
            </w:rPr>
            <w:id w:val="-339999417"/>
            <w:placeholder>
              <w:docPart w:val="7007FB5EE59A4A8DB119113E76AE3759"/>
            </w:placeholder>
            <w:showingPlcHdr/>
            <w:text/>
          </w:sdtPr>
          <w:sdtEndPr/>
          <w:sdtContent>
            <w:tc>
              <w:tcPr>
                <w:tcW w:w="4394" w:type="dxa"/>
              </w:tcPr>
              <w:p w14:paraId="644D0EB0" w14:textId="22F8276D" w:rsidR="007941EB" w:rsidRPr="00916058" w:rsidRDefault="00883B79" w:rsidP="00F1669B">
                <w:pPr>
                  <w:rPr>
                    <w:sz w:val="22"/>
                    <w:szCs w:val="22"/>
                  </w:rPr>
                </w:pPr>
                <w:r w:rsidRPr="00916058">
                  <w:rPr>
                    <w:sz w:val="22"/>
                    <w:szCs w:val="22"/>
                  </w:rPr>
                  <w:t>.</w:t>
                </w:r>
              </w:p>
            </w:tc>
          </w:sdtContent>
        </w:sdt>
      </w:tr>
      <w:tr w:rsidR="007941EB" w:rsidRPr="00916058" w14:paraId="2304CF2E" w14:textId="77777777" w:rsidTr="00570077">
        <w:tc>
          <w:tcPr>
            <w:tcW w:w="6238" w:type="dxa"/>
          </w:tcPr>
          <w:sdt>
            <w:sdtPr>
              <w:rPr>
                <w:sz w:val="22"/>
                <w:szCs w:val="22"/>
              </w:rPr>
              <w:id w:val="-1001961975"/>
              <w:placeholder>
                <w:docPart w:val="7C4C2CD4492B40FD9041A9C68AD53841"/>
              </w:placeholder>
              <w:showingPlcHdr/>
              <w:text/>
            </w:sdtPr>
            <w:sdtEndPr/>
            <w:sdtContent>
              <w:p w14:paraId="63067C52" w14:textId="1AA0E1CD" w:rsidR="00A429CE" w:rsidRPr="00916058" w:rsidRDefault="00883B79" w:rsidP="00570077">
                <w:pPr>
                  <w:rPr>
                    <w:sz w:val="22"/>
                    <w:szCs w:val="22"/>
                  </w:rPr>
                </w:pPr>
                <w:r w:rsidRPr="00916058">
                  <w:rPr>
                    <w:sz w:val="22"/>
                    <w:szCs w:val="22"/>
                  </w:rPr>
                  <w:t>.</w:t>
                </w:r>
              </w:p>
            </w:sdtContent>
          </w:sdt>
          <w:p w14:paraId="0ADC509A" w14:textId="77777777" w:rsidR="00570077" w:rsidRPr="00916058" w:rsidRDefault="00570077" w:rsidP="00570077">
            <w:pPr>
              <w:rPr>
                <w:sz w:val="22"/>
                <w:szCs w:val="22"/>
              </w:rPr>
            </w:pPr>
          </w:p>
        </w:tc>
        <w:sdt>
          <w:sdtPr>
            <w:rPr>
              <w:sz w:val="22"/>
              <w:szCs w:val="22"/>
            </w:rPr>
            <w:id w:val="716785848"/>
            <w:placeholder>
              <w:docPart w:val="5DEE12B2C6534F83A81776A68D838976"/>
            </w:placeholder>
            <w:showingPlcHdr/>
            <w:text/>
          </w:sdtPr>
          <w:sdtEndPr/>
          <w:sdtContent>
            <w:tc>
              <w:tcPr>
                <w:tcW w:w="4394" w:type="dxa"/>
              </w:tcPr>
              <w:p w14:paraId="410CCC42" w14:textId="575EC0F1" w:rsidR="007941EB" w:rsidRPr="00916058" w:rsidRDefault="00883B79" w:rsidP="00883B79">
                <w:pPr>
                  <w:rPr>
                    <w:sz w:val="22"/>
                    <w:szCs w:val="22"/>
                  </w:rPr>
                </w:pPr>
                <w:r w:rsidRPr="00916058">
                  <w:rPr>
                    <w:sz w:val="22"/>
                    <w:szCs w:val="22"/>
                  </w:rPr>
                  <w:t>.</w:t>
                </w:r>
              </w:p>
            </w:tc>
          </w:sdtContent>
        </w:sdt>
      </w:tr>
      <w:tr w:rsidR="00FC55E5" w:rsidRPr="00916058" w14:paraId="004F4617" w14:textId="77777777" w:rsidTr="00570077">
        <w:tc>
          <w:tcPr>
            <w:tcW w:w="10632" w:type="dxa"/>
            <w:gridSpan w:val="2"/>
          </w:tcPr>
          <w:p w14:paraId="0A8CCAF7" w14:textId="77777777" w:rsidR="00FC55E5" w:rsidRPr="00916058" w:rsidRDefault="00FC55E5" w:rsidP="00770FAA">
            <w:pPr>
              <w:rPr>
                <w:sz w:val="22"/>
                <w:szCs w:val="22"/>
              </w:rPr>
            </w:pPr>
          </w:p>
          <w:p w14:paraId="5653227F" w14:textId="77777777" w:rsidR="00FC55E5" w:rsidRPr="00916058" w:rsidRDefault="00FC55E5" w:rsidP="00770FAA">
            <w:pPr>
              <w:rPr>
                <w:sz w:val="22"/>
                <w:szCs w:val="22"/>
              </w:rPr>
            </w:pPr>
            <w:r w:rsidRPr="00916058">
              <w:rPr>
                <w:sz w:val="22"/>
                <w:szCs w:val="22"/>
              </w:rPr>
              <w:t>Övrig information:</w:t>
            </w:r>
          </w:p>
          <w:sdt>
            <w:sdtPr>
              <w:rPr>
                <w:sz w:val="22"/>
                <w:szCs w:val="22"/>
              </w:rPr>
              <w:id w:val="466170825"/>
              <w:placeholder>
                <w:docPart w:val="D591786B25CC49A7A398D786C4270561"/>
              </w:placeholder>
              <w:showingPlcHdr/>
              <w:text/>
            </w:sdtPr>
            <w:sdtEndPr/>
            <w:sdtContent>
              <w:p w14:paraId="4E5F47E4" w14:textId="0DFF05A4" w:rsidR="00FC55E5" w:rsidRPr="00916058" w:rsidRDefault="00883B79" w:rsidP="00770FAA">
                <w:pPr>
                  <w:rPr>
                    <w:sz w:val="22"/>
                    <w:szCs w:val="22"/>
                  </w:rPr>
                </w:pPr>
                <w:r w:rsidRPr="00916058">
                  <w:rPr>
                    <w:sz w:val="22"/>
                    <w:szCs w:val="22"/>
                  </w:rPr>
                  <w:t>.</w:t>
                </w:r>
              </w:p>
            </w:sdtContent>
          </w:sdt>
          <w:p w14:paraId="3855C2EE" w14:textId="77777777" w:rsidR="00FC55E5" w:rsidRPr="00916058" w:rsidRDefault="00FC55E5" w:rsidP="00770FAA">
            <w:pPr>
              <w:rPr>
                <w:sz w:val="22"/>
                <w:szCs w:val="22"/>
              </w:rPr>
            </w:pPr>
          </w:p>
          <w:p w14:paraId="4D23FAC7" w14:textId="77777777" w:rsidR="00FC55E5" w:rsidRPr="00916058" w:rsidRDefault="00FC55E5" w:rsidP="00770FAA">
            <w:pPr>
              <w:rPr>
                <w:sz w:val="22"/>
                <w:szCs w:val="22"/>
              </w:rPr>
            </w:pPr>
          </w:p>
          <w:p w14:paraId="785887B8" w14:textId="77777777" w:rsidR="00FC55E5" w:rsidRPr="00916058" w:rsidRDefault="00FC55E5" w:rsidP="00770FAA">
            <w:pPr>
              <w:rPr>
                <w:sz w:val="22"/>
                <w:szCs w:val="22"/>
              </w:rPr>
            </w:pPr>
          </w:p>
          <w:p w14:paraId="775B9F77" w14:textId="77777777" w:rsidR="00FC55E5" w:rsidRPr="00916058" w:rsidRDefault="00FC55E5" w:rsidP="00770FAA">
            <w:pPr>
              <w:rPr>
                <w:sz w:val="22"/>
                <w:szCs w:val="22"/>
              </w:rPr>
            </w:pPr>
          </w:p>
          <w:p w14:paraId="1101A1BA" w14:textId="77777777" w:rsidR="00254187" w:rsidRPr="00916058" w:rsidRDefault="00254187" w:rsidP="00770FAA">
            <w:pPr>
              <w:rPr>
                <w:sz w:val="22"/>
                <w:szCs w:val="22"/>
              </w:rPr>
            </w:pPr>
          </w:p>
          <w:p w14:paraId="06A61C0A" w14:textId="77777777" w:rsidR="00254187" w:rsidRPr="00916058" w:rsidRDefault="00254187" w:rsidP="00770FAA">
            <w:pPr>
              <w:rPr>
                <w:sz w:val="22"/>
                <w:szCs w:val="22"/>
              </w:rPr>
            </w:pPr>
          </w:p>
          <w:p w14:paraId="2D8E5957" w14:textId="77777777" w:rsidR="00254187" w:rsidRPr="00916058" w:rsidRDefault="00254187" w:rsidP="00770FAA">
            <w:pPr>
              <w:rPr>
                <w:sz w:val="22"/>
                <w:szCs w:val="22"/>
              </w:rPr>
            </w:pPr>
          </w:p>
          <w:p w14:paraId="490630CD" w14:textId="77777777" w:rsidR="00254187" w:rsidRPr="00916058" w:rsidRDefault="00254187" w:rsidP="00770FAA">
            <w:pPr>
              <w:rPr>
                <w:sz w:val="22"/>
                <w:szCs w:val="22"/>
              </w:rPr>
            </w:pPr>
          </w:p>
          <w:p w14:paraId="0D8B0C48" w14:textId="77777777" w:rsidR="00254187" w:rsidRPr="00916058" w:rsidRDefault="00254187" w:rsidP="00770FAA">
            <w:pPr>
              <w:rPr>
                <w:sz w:val="22"/>
                <w:szCs w:val="22"/>
              </w:rPr>
            </w:pPr>
          </w:p>
          <w:p w14:paraId="2A62D789" w14:textId="77777777" w:rsidR="00254187" w:rsidRPr="00916058" w:rsidRDefault="00254187" w:rsidP="00770FAA">
            <w:pPr>
              <w:rPr>
                <w:sz w:val="22"/>
                <w:szCs w:val="22"/>
              </w:rPr>
            </w:pPr>
          </w:p>
          <w:p w14:paraId="2CF37125" w14:textId="77777777" w:rsidR="00254187" w:rsidRPr="00916058" w:rsidRDefault="00254187" w:rsidP="00770FAA">
            <w:pPr>
              <w:rPr>
                <w:sz w:val="22"/>
                <w:szCs w:val="22"/>
              </w:rPr>
            </w:pPr>
          </w:p>
          <w:p w14:paraId="12487222" w14:textId="77777777" w:rsidR="00FC55E5" w:rsidRPr="00916058" w:rsidRDefault="00FC55E5" w:rsidP="00770FAA">
            <w:pPr>
              <w:rPr>
                <w:sz w:val="22"/>
                <w:szCs w:val="22"/>
              </w:rPr>
            </w:pPr>
          </w:p>
        </w:tc>
      </w:tr>
    </w:tbl>
    <w:p w14:paraId="7C409B9F" w14:textId="77777777" w:rsidR="00BF057A" w:rsidRDefault="00BF057A" w:rsidP="00770FAA"/>
    <w:p w14:paraId="5B739E2C" w14:textId="12143B1A" w:rsidR="00BF057A" w:rsidRDefault="00BF057A" w:rsidP="00BF057A"/>
    <w:p w14:paraId="2D2C1ACE" w14:textId="74DCB64E" w:rsidR="00C97CBD" w:rsidRDefault="00C97CBD" w:rsidP="00BF057A"/>
    <w:p w14:paraId="524ABB5B" w14:textId="5135651A" w:rsidR="00C97CBD" w:rsidRDefault="00C97CBD" w:rsidP="00BF057A"/>
    <w:p w14:paraId="08747216" w14:textId="461B141A" w:rsidR="00C97CBD" w:rsidRDefault="00C97CBD" w:rsidP="00BF057A"/>
    <w:p w14:paraId="17DF0D2D" w14:textId="56941B3C" w:rsidR="00C97CBD" w:rsidRDefault="00C97CBD" w:rsidP="00BF057A"/>
    <w:p w14:paraId="0AE5BEC4" w14:textId="50C115C8" w:rsidR="00C97CBD" w:rsidRDefault="00C97CBD" w:rsidP="00BF057A"/>
    <w:p w14:paraId="1A6D6FE7" w14:textId="4FED03F6" w:rsidR="00C97CBD" w:rsidRDefault="00C97CBD" w:rsidP="00BF057A"/>
    <w:p w14:paraId="52BDC870" w14:textId="30C6A847" w:rsidR="00C97CBD" w:rsidRDefault="00C97CBD" w:rsidP="00BF057A"/>
    <w:p w14:paraId="50326F87" w14:textId="3E898A95" w:rsidR="00C97CBD" w:rsidRDefault="00C97CBD" w:rsidP="00BF057A"/>
    <w:p w14:paraId="3D964794" w14:textId="6A10D813" w:rsidR="00C97CBD" w:rsidRDefault="00C97CBD" w:rsidP="00BF057A"/>
    <w:p w14:paraId="233E462B" w14:textId="72A4B6BC" w:rsidR="00C97CBD" w:rsidRDefault="00C97CBD" w:rsidP="00BF057A"/>
    <w:p w14:paraId="34032D34" w14:textId="5A7A90DE" w:rsidR="00C97CBD" w:rsidRDefault="00C97CBD" w:rsidP="00BF057A"/>
    <w:p w14:paraId="2B1472C3" w14:textId="3524F065" w:rsidR="00C97CBD" w:rsidRDefault="00C97CBD" w:rsidP="00BF057A"/>
    <w:p w14:paraId="65272B41" w14:textId="44F99D80" w:rsidR="00C97CBD" w:rsidRDefault="00C97CBD" w:rsidP="00BF057A"/>
    <w:p w14:paraId="371C1EE7" w14:textId="0F86147D" w:rsidR="00C97CBD" w:rsidRDefault="00C97CBD" w:rsidP="00BF057A"/>
    <w:p w14:paraId="25CCAF97" w14:textId="76F2C546" w:rsidR="00C97CBD" w:rsidRDefault="00C97CBD" w:rsidP="00BF057A"/>
    <w:p w14:paraId="5A87009E" w14:textId="0C8C997B" w:rsidR="00C97CBD" w:rsidRDefault="00C97CBD" w:rsidP="00BF057A"/>
    <w:p w14:paraId="08E8B930" w14:textId="0CF6B070" w:rsidR="00C97CBD" w:rsidRDefault="00C97CBD" w:rsidP="00BF057A"/>
    <w:p w14:paraId="6EDB7F6B" w14:textId="77777777" w:rsidR="00C97CBD" w:rsidRDefault="00C97CBD" w:rsidP="00BF057A"/>
    <w:p w14:paraId="74EA6B53" w14:textId="0CD84919" w:rsidR="00B35038" w:rsidRDefault="00705A3F" w:rsidP="00BF057A">
      <w:r>
        <w:rPr>
          <w:noProof/>
        </w:rPr>
        <mc:AlternateContent>
          <mc:Choice Requires="wps">
            <w:drawing>
              <wp:anchor distT="0" distB="0" distL="114300" distR="114300" simplePos="0" relativeHeight="251659264" behindDoc="0" locked="0" layoutInCell="1" allowOverlap="1" wp14:anchorId="6078F994" wp14:editId="042ED803">
                <wp:simplePos x="0" y="0"/>
                <wp:positionH relativeFrom="column">
                  <wp:posOffset>-186081</wp:posOffset>
                </wp:positionH>
                <wp:positionV relativeFrom="paragraph">
                  <wp:posOffset>68021</wp:posOffset>
                </wp:positionV>
                <wp:extent cx="6773875" cy="365760"/>
                <wp:effectExtent l="0" t="0" r="8255" b="0"/>
                <wp:wrapNone/>
                <wp:docPr id="4" name="Textruta 4"/>
                <wp:cNvGraphicFramePr/>
                <a:graphic xmlns:a="http://schemas.openxmlformats.org/drawingml/2006/main">
                  <a:graphicData uri="http://schemas.microsoft.com/office/word/2010/wordprocessingShape">
                    <wps:wsp>
                      <wps:cNvSpPr txBox="1"/>
                      <wps:spPr>
                        <a:xfrm>
                          <a:off x="0" y="0"/>
                          <a:ext cx="6773875" cy="365760"/>
                        </a:xfrm>
                        <a:prstGeom prst="rect">
                          <a:avLst/>
                        </a:prstGeom>
                        <a:solidFill>
                          <a:schemeClr val="lt1"/>
                        </a:solidFill>
                        <a:ln w="6350">
                          <a:noFill/>
                        </a:ln>
                      </wps:spPr>
                      <wps:txbx>
                        <w:txbxContent>
                          <w:p w14:paraId="03B1AA34" w14:textId="5DAF1835" w:rsidR="00705A3F" w:rsidRDefault="00705A3F">
                            <w:r w:rsidRPr="000A099D">
                              <w:rPr>
                                <w:sz w:val="18"/>
                                <w:szCs w:val="18"/>
                              </w:rPr>
                              <w:t>Godkänd Medlemsråd</w:t>
                            </w:r>
                            <w:r>
                              <w:rPr>
                                <w:sz w:val="18"/>
                                <w:szCs w:val="18"/>
                              </w:rPr>
                              <w:t>: 2019-02-21</w:t>
                            </w:r>
                            <w:r>
                              <w:rPr>
                                <w:sz w:val="18"/>
                                <w:szCs w:val="18"/>
                              </w:rPr>
                              <w:tab/>
                              <w:t>Gäller från: 2019-04-01</w:t>
                            </w:r>
                            <w:r>
                              <w:rPr>
                                <w:sz w:val="18"/>
                                <w:szCs w:val="18"/>
                              </w:rPr>
                              <w:tab/>
                              <w:t>Redigerad: 2022-12-14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78F994" id="_x0000_t202" coordsize="21600,21600" o:spt="202" path="m,l,21600r21600,l21600,xe">
                <v:stroke joinstyle="miter"/>
                <v:path gradientshapeok="t" o:connecttype="rect"/>
              </v:shapetype>
              <v:shape id="Textruta 4" o:spid="_x0000_s1026" type="#_x0000_t202" style="position:absolute;margin-left:-14.65pt;margin-top:5.35pt;width:533.4pt;height:2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" fillcolor="white [3201]" stroked="f" strokeweight=".5pt">
                <v:textbox>
                  <w:txbxContent>
                    <w:p w14:paraId="03B1AA34" w14:textId="5DAF1835" w:rsidR="00705A3F" w:rsidRDefault="00705A3F">
                      <w:r w:rsidRPr="000A099D">
                        <w:rPr>
                          <w:sz w:val="18"/>
                          <w:szCs w:val="18"/>
                        </w:rPr>
                        <w:t>Godkänd Medlemsråd</w:t>
                      </w:r>
                      <w:r>
                        <w:rPr>
                          <w:sz w:val="18"/>
                          <w:szCs w:val="18"/>
                        </w:rPr>
                        <w:t>: 2019-02-21</w:t>
                      </w:r>
                      <w:r>
                        <w:rPr>
                          <w:sz w:val="18"/>
                          <w:szCs w:val="18"/>
                        </w:rPr>
                        <w:tab/>
                        <w:t>Gäller från: 2019-04-01</w:t>
                      </w:r>
                      <w:r>
                        <w:rPr>
                          <w:sz w:val="18"/>
                          <w:szCs w:val="18"/>
                        </w:rPr>
                        <w:tab/>
                        <w:t>Redigerad: 2022-12-14</w:t>
                      </w:r>
                    </w:p>
                  </w:txbxContent>
                </v:textbox>
              </v:shape>
            </w:pict>
          </mc:Fallback>
        </mc:AlternateContent>
      </w:r>
    </w:p>
    <w:p w14:paraId="6BC1E094" w14:textId="63A66480" w:rsidR="00705A3F" w:rsidRDefault="00705A3F" w:rsidP="00BF057A"/>
    <w:p w14:paraId="016A725F" w14:textId="77777777" w:rsidR="00705A3F" w:rsidRDefault="00705A3F" w:rsidP="00BF057A"/>
    <w:p w14:paraId="41E6B7DD" w14:textId="3D4205DA" w:rsidR="00B35038" w:rsidRDefault="00B35038" w:rsidP="00BF057A">
      <w:r>
        <w:br w:type="page"/>
      </w:r>
    </w:p>
    <w:p w14:paraId="3A0CA0F2" w14:textId="32A4EFF1" w:rsidR="0089512A" w:rsidRPr="00C97CBD" w:rsidRDefault="0089512A" w:rsidP="00916058">
      <w:pPr>
        <w:pStyle w:val="Rubrik1"/>
        <w:ind w:left="0"/>
        <w:jc w:val="center"/>
        <w:rPr>
          <w:sz w:val="22"/>
          <w:szCs w:val="22"/>
        </w:rPr>
      </w:pPr>
      <w:r w:rsidRPr="00C97CBD">
        <w:rPr>
          <w:sz w:val="22"/>
          <w:szCs w:val="22"/>
        </w:rPr>
        <w:lastRenderedPageBreak/>
        <w:t xml:space="preserve">Fullständiga </w:t>
      </w:r>
      <w:r w:rsidR="00916058" w:rsidRPr="00C97CBD">
        <w:rPr>
          <w:sz w:val="22"/>
          <w:szCs w:val="22"/>
        </w:rPr>
        <w:t>Lånevillkor</w:t>
      </w:r>
      <w:r w:rsidRPr="00C97CBD">
        <w:rPr>
          <w:sz w:val="22"/>
          <w:szCs w:val="22"/>
        </w:rPr>
        <w:t xml:space="preserve"> </w:t>
      </w:r>
      <w:r w:rsidR="00C97CBD" w:rsidRPr="00C97CBD">
        <w:rPr>
          <w:sz w:val="22"/>
          <w:szCs w:val="22"/>
          <w:highlight w:val="lightGray"/>
        </w:rPr>
        <w:t>Sid 3 (3)</w:t>
      </w:r>
    </w:p>
    <w:p w14:paraId="1656FB9A" w14:textId="77777777" w:rsidR="0089512A" w:rsidRDefault="0089512A" w:rsidP="00BF057A"/>
    <w:tbl>
      <w:tblPr>
        <w:tblStyle w:val="Tabellrutnt"/>
        <w:tblW w:w="10632" w:type="dxa"/>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632"/>
      </w:tblGrid>
      <w:tr w:rsidR="00B35038" w:rsidRPr="0089512A" w14:paraId="3E7146FC" w14:textId="77777777" w:rsidTr="005E1685">
        <w:tc>
          <w:tcPr>
            <w:tcW w:w="10632" w:type="dxa"/>
          </w:tcPr>
          <w:p w14:paraId="443178E2" w14:textId="35053A7D" w:rsidR="00B35038" w:rsidRPr="0089512A" w:rsidRDefault="00B35038" w:rsidP="005E1685">
            <w:pPr>
              <w:rPr>
                <w:b/>
                <w:sz w:val="22"/>
                <w:szCs w:val="22"/>
              </w:rPr>
            </w:pPr>
            <w:r w:rsidRPr="0089512A">
              <w:rPr>
                <w:b/>
                <w:sz w:val="22"/>
                <w:szCs w:val="22"/>
              </w:rPr>
              <w:t>Återlämning av hjälpmedel</w:t>
            </w:r>
          </w:p>
          <w:p w14:paraId="38F7435A" w14:textId="77777777" w:rsidR="00B35038" w:rsidRPr="0089512A" w:rsidRDefault="00B35038" w:rsidP="005E1685">
            <w:pPr>
              <w:pStyle w:val="Liststycke"/>
              <w:numPr>
                <w:ilvl w:val="0"/>
                <w:numId w:val="9"/>
              </w:numPr>
              <w:rPr>
                <w:sz w:val="22"/>
                <w:szCs w:val="22"/>
              </w:rPr>
            </w:pPr>
            <w:r w:rsidRPr="0089512A">
              <w:rPr>
                <w:sz w:val="22"/>
                <w:szCs w:val="22"/>
              </w:rPr>
              <w:t xml:space="preserve">Dalarnas Hjälpmedelscenter hämtar utan kostnad sängar, personlyftar &amp; eldrivna rullstolar </w:t>
            </w:r>
          </w:p>
          <w:p w14:paraId="00DFB7F4" w14:textId="77777777" w:rsidR="00B35038" w:rsidRPr="0089512A" w:rsidRDefault="00B35038" w:rsidP="005E1685">
            <w:pPr>
              <w:pStyle w:val="Liststycke"/>
              <w:numPr>
                <w:ilvl w:val="0"/>
                <w:numId w:val="9"/>
              </w:numPr>
              <w:rPr>
                <w:sz w:val="22"/>
                <w:szCs w:val="22"/>
              </w:rPr>
            </w:pPr>
            <w:r w:rsidRPr="0089512A">
              <w:rPr>
                <w:sz w:val="22"/>
                <w:szCs w:val="22"/>
              </w:rPr>
              <w:t>övriga hjälpmedel lämnar du själv tillbaka</w:t>
            </w:r>
          </w:p>
          <w:p w14:paraId="21A0C078" w14:textId="77777777" w:rsidR="00B35038" w:rsidRPr="0089512A" w:rsidRDefault="00B35038" w:rsidP="005E1685">
            <w:pPr>
              <w:pStyle w:val="Liststycke"/>
              <w:numPr>
                <w:ilvl w:val="0"/>
                <w:numId w:val="9"/>
              </w:numPr>
              <w:rPr>
                <w:sz w:val="22"/>
                <w:szCs w:val="22"/>
              </w:rPr>
            </w:pPr>
            <w:r w:rsidRPr="0089512A">
              <w:rPr>
                <w:sz w:val="22"/>
                <w:szCs w:val="22"/>
              </w:rPr>
              <w:t>behöver du hjälp med transport kan du kontakta Dalarnas Hjälpmedelscenter men då betalar du själv kostnaden</w:t>
            </w:r>
          </w:p>
          <w:p w14:paraId="2F04713F" w14:textId="77777777" w:rsidR="00B35038" w:rsidRPr="0089512A" w:rsidRDefault="00B35038" w:rsidP="005E1685">
            <w:pPr>
              <w:pStyle w:val="Liststycke"/>
              <w:numPr>
                <w:ilvl w:val="0"/>
                <w:numId w:val="9"/>
              </w:numPr>
              <w:rPr>
                <w:sz w:val="22"/>
                <w:szCs w:val="22"/>
              </w:rPr>
            </w:pPr>
            <w:r w:rsidRPr="0089512A">
              <w:rPr>
                <w:b/>
                <w:color w:val="0070C0"/>
                <w:sz w:val="22"/>
                <w:szCs w:val="22"/>
              </w:rPr>
              <w:t>*</w:t>
            </w:r>
            <w:r w:rsidRPr="0089512A">
              <w:rPr>
                <w:sz w:val="22"/>
                <w:szCs w:val="22"/>
              </w:rPr>
              <w:t xml:space="preserve"> observera att hjälpmedlet ska vara rengjort vid återlämning, se under ”Du kan bli ersättningsskyldig”</w:t>
            </w:r>
          </w:p>
          <w:p w14:paraId="58793EF6" w14:textId="77777777" w:rsidR="00B35038" w:rsidRPr="0089512A" w:rsidRDefault="00B35038" w:rsidP="005E1685">
            <w:pPr>
              <w:rPr>
                <w:b/>
                <w:sz w:val="22"/>
                <w:szCs w:val="22"/>
              </w:rPr>
            </w:pPr>
          </w:p>
        </w:tc>
      </w:tr>
      <w:tr w:rsidR="00B35038" w:rsidRPr="0089512A" w14:paraId="6906E520" w14:textId="77777777" w:rsidTr="005E1685">
        <w:tc>
          <w:tcPr>
            <w:tcW w:w="10632" w:type="dxa"/>
          </w:tcPr>
          <w:p w14:paraId="1ABD0B04" w14:textId="77777777" w:rsidR="00B35038" w:rsidRPr="0089512A" w:rsidRDefault="00B35038" w:rsidP="005E1685">
            <w:pPr>
              <w:rPr>
                <w:b/>
                <w:sz w:val="22"/>
                <w:szCs w:val="22"/>
              </w:rPr>
            </w:pPr>
            <w:r w:rsidRPr="0089512A">
              <w:rPr>
                <w:b/>
                <w:sz w:val="22"/>
                <w:szCs w:val="22"/>
              </w:rPr>
              <w:t>Om hjälpmedlet inte fungerar, kontakta Dalarnas Hjälpmedelscenter eller din förskrivare</w:t>
            </w:r>
          </w:p>
          <w:p w14:paraId="615C4748" w14:textId="11643D4C" w:rsidR="00B35038" w:rsidRPr="0089512A" w:rsidRDefault="00B35038" w:rsidP="005E1685">
            <w:pPr>
              <w:pStyle w:val="Liststycke"/>
              <w:numPr>
                <w:ilvl w:val="0"/>
                <w:numId w:val="8"/>
              </w:numPr>
              <w:rPr>
                <w:sz w:val="22"/>
                <w:szCs w:val="22"/>
              </w:rPr>
            </w:pPr>
            <w:r w:rsidRPr="0089512A">
              <w:rPr>
                <w:sz w:val="22"/>
                <w:szCs w:val="22"/>
              </w:rPr>
              <w:t xml:space="preserve">om hjälpmedlet inte är rent innan reparation </w:t>
            </w:r>
            <w:r w:rsidR="000B20A3">
              <w:rPr>
                <w:sz w:val="22"/>
                <w:szCs w:val="22"/>
              </w:rPr>
              <w:t xml:space="preserve">kan du </w:t>
            </w:r>
            <w:r w:rsidRPr="0089512A">
              <w:rPr>
                <w:sz w:val="22"/>
                <w:szCs w:val="22"/>
              </w:rPr>
              <w:t>få betala för rengöringen</w:t>
            </w:r>
          </w:p>
          <w:p w14:paraId="2C278327" w14:textId="77777777" w:rsidR="00B35038" w:rsidRPr="0089512A" w:rsidRDefault="00B35038" w:rsidP="005E1685">
            <w:pPr>
              <w:pStyle w:val="Liststycke"/>
              <w:numPr>
                <w:ilvl w:val="0"/>
                <w:numId w:val="8"/>
              </w:numPr>
              <w:rPr>
                <w:sz w:val="22"/>
                <w:szCs w:val="22"/>
              </w:rPr>
            </w:pPr>
            <w:r w:rsidRPr="0089512A">
              <w:rPr>
                <w:sz w:val="22"/>
                <w:szCs w:val="22"/>
              </w:rPr>
              <w:t xml:space="preserve">om du vistas utanför Dalarna i Sverige eller utomlands och hjälpmedlet behöver repareras måste reparationen godkännas av Dalarnas Hjälpmedelscenter </w:t>
            </w:r>
          </w:p>
          <w:p w14:paraId="02DF3B86" w14:textId="77777777" w:rsidR="00B35038" w:rsidRPr="0089512A" w:rsidRDefault="00B35038" w:rsidP="005E1685">
            <w:pPr>
              <w:pStyle w:val="Liststycke"/>
              <w:numPr>
                <w:ilvl w:val="0"/>
                <w:numId w:val="8"/>
              </w:numPr>
              <w:rPr>
                <w:sz w:val="22"/>
                <w:szCs w:val="22"/>
              </w:rPr>
            </w:pPr>
            <w:r w:rsidRPr="0089512A">
              <w:rPr>
                <w:sz w:val="22"/>
                <w:szCs w:val="22"/>
              </w:rPr>
              <w:t>om reparationen görs utomlands får du själv betala, skickas hjälpmedlet till Sverige får du betala för transporten</w:t>
            </w:r>
          </w:p>
          <w:p w14:paraId="48FB3AAD" w14:textId="77777777" w:rsidR="00B35038" w:rsidRPr="0089512A" w:rsidRDefault="00B35038" w:rsidP="005E1685">
            <w:pPr>
              <w:rPr>
                <w:b/>
                <w:sz w:val="22"/>
                <w:szCs w:val="22"/>
              </w:rPr>
            </w:pPr>
          </w:p>
        </w:tc>
      </w:tr>
      <w:tr w:rsidR="00B35038" w:rsidRPr="0089512A" w14:paraId="4EE9DBF6" w14:textId="77777777" w:rsidTr="005E1685">
        <w:tc>
          <w:tcPr>
            <w:tcW w:w="10632" w:type="dxa"/>
          </w:tcPr>
          <w:p w14:paraId="4890EB25" w14:textId="77777777" w:rsidR="00B35038" w:rsidRPr="0089512A" w:rsidRDefault="00B35038" w:rsidP="005E1685">
            <w:pPr>
              <w:rPr>
                <w:b/>
                <w:sz w:val="22"/>
                <w:szCs w:val="22"/>
              </w:rPr>
            </w:pPr>
            <w:r w:rsidRPr="0089512A">
              <w:rPr>
                <w:b/>
                <w:sz w:val="22"/>
                <w:szCs w:val="22"/>
              </w:rPr>
              <w:t>Om du flyttar eller byter vistelseort</w:t>
            </w:r>
          </w:p>
          <w:p w14:paraId="7A99C135" w14:textId="77777777" w:rsidR="00B35038" w:rsidRPr="0089512A" w:rsidRDefault="00B35038" w:rsidP="005E1685">
            <w:pPr>
              <w:pStyle w:val="Liststycke"/>
              <w:numPr>
                <w:ilvl w:val="0"/>
                <w:numId w:val="10"/>
              </w:numPr>
              <w:rPr>
                <w:sz w:val="22"/>
                <w:szCs w:val="22"/>
              </w:rPr>
            </w:pPr>
            <w:r w:rsidRPr="0089512A">
              <w:rPr>
                <w:sz w:val="22"/>
                <w:szCs w:val="22"/>
              </w:rPr>
              <w:t>meddela i god tid den enhet som du brukar ha kontakt med när det gäller hjälpmedel. Flera hjälpmedel kan inte tas med vid flytt från Dalarna eftersom de ägs av Region Dalarna eller en kommun i Dalarna</w:t>
            </w:r>
          </w:p>
          <w:p w14:paraId="7795F521" w14:textId="77777777" w:rsidR="00B35038" w:rsidRPr="0089512A" w:rsidRDefault="00B35038" w:rsidP="005E1685">
            <w:pPr>
              <w:rPr>
                <w:b/>
                <w:sz w:val="22"/>
                <w:szCs w:val="22"/>
              </w:rPr>
            </w:pPr>
          </w:p>
        </w:tc>
      </w:tr>
      <w:tr w:rsidR="00B35038" w:rsidRPr="0089512A" w14:paraId="39F875D6" w14:textId="77777777" w:rsidTr="005E1685">
        <w:trPr>
          <w:trHeight w:val="930"/>
        </w:trPr>
        <w:tc>
          <w:tcPr>
            <w:tcW w:w="10632" w:type="dxa"/>
          </w:tcPr>
          <w:p w14:paraId="7CA858A3" w14:textId="77777777" w:rsidR="00B35038" w:rsidRPr="0089512A" w:rsidRDefault="00B35038" w:rsidP="005E1685">
            <w:pPr>
              <w:rPr>
                <w:b/>
                <w:sz w:val="22"/>
                <w:szCs w:val="22"/>
              </w:rPr>
            </w:pPr>
            <w:r w:rsidRPr="0089512A">
              <w:rPr>
                <w:b/>
                <w:sz w:val="22"/>
                <w:szCs w:val="22"/>
              </w:rPr>
              <w:t>Ansvar &amp; kostnader</w:t>
            </w:r>
          </w:p>
          <w:p w14:paraId="615D511C" w14:textId="77777777" w:rsidR="00B35038" w:rsidRPr="0089512A" w:rsidRDefault="00B35038" w:rsidP="005E1685">
            <w:pPr>
              <w:pStyle w:val="Liststycke"/>
              <w:numPr>
                <w:ilvl w:val="0"/>
                <w:numId w:val="10"/>
              </w:numPr>
              <w:rPr>
                <w:sz w:val="22"/>
                <w:szCs w:val="22"/>
              </w:rPr>
            </w:pPr>
            <w:r w:rsidRPr="0089512A">
              <w:rPr>
                <w:sz w:val="22"/>
                <w:szCs w:val="22"/>
              </w:rPr>
              <w:t>en bruksanvisning finns med till de flesta hjälpmedel, läs igenom och följ det som står där</w:t>
            </w:r>
          </w:p>
          <w:p w14:paraId="53FD8E97" w14:textId="77777777" w:rsidR="00B35038" w:rsidRPr="0089512A" w:rsidRDefault="00B35038" w:rsidP="005E1685">
            <w:pPr>
              <w:pStyle w:val="Liststycke"/>
              <w:numPr>
                <w:ilvl w:val="0"/>
                <w:numId w:val="10"/>
              </w:numPr>
              <w:rPr>
                <w:sz w:val="22"/>
                <w:szCs w:val="22"/>
              </w:rPr>
            </w:pPr>
            <w:r w:rsidRPr="0089512A">
              <w:rPr>
                <w:sz w:val="22"/>
                <w:szCs w:val="22"/>
              </w:rPr>
              <w:t>du får inte ändra fasta inställningar eller bygga om hjälpmedlet</w:t>
            </w:r>
          </w:p>
          <w:p w14:paraId="41541484" w14:textId="77777777" w:rsidR="00B35038" w:rsidRPr="0089512A" w:rsidRDefault="00B35038" w:rsidP="005E1685">
            <w:pPr>
              <w:pStyle w:val="Liststycke"/>
              <w:numPr>
                <w:ilvl w:val="0"/>
                <w:numId w:val="10"/>
              </w:numPr>
              <w:rPr>
                <w:sz w:val="22"/>
                <w:szCs w:val="22"/>
              </w:rPr>
            </w:pPr>
            <w:r w:rsidRPr="0089512A">
              <w:rPr>
                <w:sz w:val="22"/>
                <w:szCs w:val="22"/>
              </w:rPr>
              <w:t>använder du hjälpmedlet på annat sätt än du fått information om, är du eller vårdnadshavaren ansvarig vid olycka</w:t>
            </w:r>
          </w:p>
          <w:p w14:paraId="51A3E7BD" w14:textId="77777777" w:rsidR="00B35038" w:rsidRPr="0089512A" w:rsidRDefault="00B35038" w:rsidP="005E1685">
            <w:pPr>
              <w:pStyle w:val="Liststycke"/>
              <w:numPr>
                <w:ilvl w:val="0"/>
                <w:numId w:val="10"/>
              </w:numPr>
              <w:rPr>
                <w:sz w:val="22"/>
                <w:szCs w:val="22"/>
              </w:rPr>
            </w:pPr>
            <w:r w:rsidRPr="0089512A">
              <w:rPr>
                <w:sz w:val="22"/>
                <w:szCs w:val="22"/>
              </w:rPr>
              <w:t>för att hjälpmedlet ska fungera måste detta göras rent, kontrolleras regelbundet och förvaras rätt</w:t>
            </w:r>
          </w:p>
          <w:p w14:paraId="17FE2B0F" w14:textId="77777777" w:rsidR="00B35038" w:rsidRPr="0089512A" w:rsidRDefault="00B35038" w:rsidP="005E1685">
            <w:pPr>
              <w:pStyle w:val="Liststycke"/>
              <w:numPr>
                <w:ilvl w:val="0"/>
                <w:numId w:val="10"/>
              </w:numPr>
              <w:rPr>
                <w:sz w:val="22"/>
                <w:szCs w:val="22"/>
              </w:rPr>
            </w:pPr>
            <w:r w:rsidRPr="0089512A">
              <w:rPr>
                <w:sz w:val="22"/>
                <w:szCs w:val="22"/>
              </w:rPr>
              <w:t>du får själv betala förbrukningsartiklar som fodras för att hjälpmedlet skall fungera, till exempel batterier samt däck och slang till rullstol. Kostnader för arbete kan tillkomma</w:t>
            </w:r>
          </w:p>
          <w:p w14:paraId="0CC6996C" w14:textId="77777777" w:rsidR="00B35038" w:rsidRPr="0089512A" w:rsidRDefault="00B35038" w:rsidP="005E1685">
            <w:pPr>
              <w:pStyle w:val="Liststycke"/>
              <w:rPr>
                <w:sz w:val="22"/>
                <w:szCs w:val="22"/>
              </w:rPr>
            </w:pPr>
          </w:p>
        </w:tc>
      </w:tr>
      <w:tr w:rsidR="00B35038" w:rsidRPr="0089512A" w14:paraId="0203E7FD" w14:textId="77777777" w:rsidTr="005E1685">
        <w:tc>
          <w:tcPr>
            <w:tcW w:w="10632" w:type="dxa"/>
          </w:tcPr>
          <w:p w14:paraId="0BCD7607" w14:textId="77777777" w:rsidR="00B35038" w:rsidRPr="0089512A" w:rsidRDefault="00B35038" w:rsidP="005E1685">
            <w:pPr>
              <w:rPr>
                <w:b/>
                <w:sz w:val="22"/>
                <w:szCs w:val="22"/>
              </w:rPr>
            </w:pPr>
            <w:r w:rsidRPr="0089512A">
              <w:rPr>
                <w:b/>
                <w:sz w:val="22"/>
                <w:szCs w:val="22"/>
              </w:rPr>
              <w:t xml:space="preserve">Förskrivaren har rätt att göra en förnyad bedömning av ditt behov av hjälpmedel, till exempel </w:t>
            </w:r>
          </w:p>
          <w:p w14:paraId="64359181" w14:textId="77777777" w:rsidR="00B35038" w:rsidRPr="0089512A" w:rsidRDefault="00B35038" w:rsidP="005E1685">
            <w:pPr>
              <w:pStyle w:val="Liststycke"/>
              <w:numPr>
                <w:ilvl w:val="0"/>
                <w:numId w:val="10"/>
              </w:numPr>
              <w:rPr>
                <w:sz w:val="22"/>
                <w:szCs w:val="22"/>
              </w:rPr>
            </w:pPr>
            <w:r w:rsidRPr="0089512A">
              <w:rPr>
                <w:sz w:val="22"/>
                <w:szCs w:val="22"/>
              </w:rPr>
              <w:t>om din funktionsförmåga eller dina bostadsförhållanden förändras</w:t>
            </w:r>
          </w:p>
          <w:p w14:paraId="761BED15" w14:textId="77777777" w:rsidR="00B35038" w:rsidRPr="0089512A" w:rsidRDefault="00B35038" w:rsidP="005E1685">
            <w:pPr>
              <w:pStyle w:val="Liststycke"/>
              <w:numPr>
                <w:ilvl w:val="0"/>
                <w:numId w:val="10"/>
              </w:numPr>
              <w:rPr>
                <w:sz w:val="22"/>
                <w:szCs w:val="22"/>
              </w:rPr>
            </w:pPr>
            <w:r w:rsidRPr="0089512A">
              <w:rPr>
                <w:sz w:val="22"/>
                <w:szCs w:val="22"/>
              </w:rPr>
              <w:t>om du inte använder ditt hjälpmedel som det var avsett</w:t>
            </w:r>
          </w:p>
          <w:p w14:paraId="3D1C9608" w14:textId="77777777" w:rsidR="00B35038" w:rsidRDefault="00B35038" w:rsidP="005E1685">
            <w:pPr>
              <w:pStyle w:val="Liststycke"/>
              <w:numPr>
                <w:ilvl w:val="0"/>
                <w:numId w:val="10"/>
              </w:numPr>
              <w:rPr>
                <w:sz w:val="22"/>
                <w:szCs w:val="22"/>
              </w:rPr>
            </w:pPr>
            <w:r w:rsidRPr="0089512A">
              <w:rPr>
                <w:sz w:val="22"/>
                <w:szCs w:val="22"/>
              </w:rPr>
              <w:t>en förnyad bedömning kan leda till att förskrivaren byter ut eller tar tillbaka hjälpmedlet</w:t>
            </w:r>
          </w:p>
          <w:p w14:paraId="28633C10" w14:textId="4312A3A4" w:rsidR="00916058" w:rsidRPr="0089512A" w:rsidRDefault="00916058" w:rsidP="00916058">
            <w:pPr>
              <w:pStyle w:val="Liststycke"/>
              <w:rPr>
                <w:sz w:val="22"/>
                <w:szCs w:val="22"/>
              </w:rPr>
            </w:pPr>
          </w:p>
        </w:tc>
      </w:tr>
      <w:tr w:rsidR="00B35038" w:rsidRPr="0089512A" w14:paraId="359FE860" w14:textId="77777777" w:rsidTr="005E1685">
        <w:trPr>
          <w:trHeight w:val="2795"/>
        </w:trPr>
        <w:tc>
          <w:tcPr>
            <w:tcW w:w="10632" w:type="dxa"/>
          </w:tcPr>
          <w:p w14:paraId="6AE794E6" w14:textId="77777777" w:rsidR="00B35038" w:rsidRPr="0089512A" w:rsidRDefault="00B35038" w:rsidP="005E1685">
            <w:pPr>
              <w:rPr>
                <w:b/>
                <w:sz w:val="22"/>
                <w:szCs w:val="22"/>
              </w:rPr>
            </w:pPr>
            <w:r w:rsidRPr="0089512A">
              <w:rPr>
                <w:b/>
                <w:color w:val="0070C0"/>
                <w:sz w:val="22"/>
                <w:szCs w:val="22"/>
              </w:rPr>
              <w:t>*</w:t>
            </w:r>
            <w:r w:rsidRPr="0089512A">
              <w:rPr>
                <w:sz w:val="22"/>
                <w:szCs w:val="22"/>
              </w:rPr>
              <w:t xml:space="preserve"> </w:t>
            </w:r>
            <w:r w:rsidRPr="0089512A">
              <w:rPr>
                <w:b/>
                <w:sz w:val="22"/>
                <w:szCs w:val="22"/>
              </w:rPr>
              <w:t xml:space="preserve">Du kan bli ersättningsskyldig </w:t>
            </w:r>
          </w:p>
          <w:p w14:paraId="51481A0A" w14:textId="7CB2EAF0" w:rsidR="00B35038" w:rsidRPr="0089512A" w:rsidRDefault="00B35038" w:rsidP="005E1685">
            <w:pPr>
              <w:pStyle w:val="Liststycke"/>
              <w:numPr>
                <w:ilvl w:val="0"/>
                <w:numId w:val="6"/>
              </w:numPr>
              <w:rPr>
                <w:sz w:val="22"/>
                <w:szCs w:val="22"/>
              </w:rPr>
            </w:pPr>
            <w:r w:rsidRPr="0089512A">
              <w:rPr>
                <w:sz w:val="22"/>
                <w:szCs w:val="22"/>
              </w:rPr>
              <w:t>om hjälpmedlet inte underhålls/rengörs enligt bruksanvisning/instruktion</w:t>
            </w:r>
            <w:r w:rsidRPr="0089512A">
              <w:rPr>
                <w:sz w:val="22"/>
                <w:szCs w:val="22"/>
              </w:rPr>
              <w:br/>
              <w:t>över tid och innan återlämning</w:t>
            </w:r>
          </w:p>
          <w:p w14:paraId="561BE459" w14:textId="77777777" w:rsidR="00B35038" w:rsidRPr="0089512A" w:rsidRDefault="00B35038" w:rsidP="005E1685">
            <w:pPr>
              <w:pStyle w:val="Liststycke"/>
              <w:numPr>
                <w:ilvl w:val="0"/>
                <w:numId w:val="6"/>
              </w:numPr>
              <w:rPr>
                <w:sz w:val="22"/>
                <w:szCs w:val="22"/>
              </w:rPr>
            </w:pPr>
            <w:r w:rsidRPr="0089512A">
              <w:rPr>
                <w:sz w:val="22"/>
                <w:szCs w:val="22"/>
              </w:rPr>
              <w:t>om hjälpmedlet skadas utöver normal förslitning</w:t>
            </w:r>
          </w:p>
          <w:p w14:paraId="071407B2" w14:textId="77777777" w:rsidR="00B35038" w:rsidRPr="0089512A" w:rsidRDefault="00B35038" w:rsidP="005E1685">
            <w:pPr>
              <w:pStyle w:val="Liststycke"/>
              <w:numPr>
                <w:ilvl w:val="0"/>
                <w:numId w:val="6"/>
              </w:numPr>
              <w:rPr>
                <w:sz w:val="22"/>
                <w:szCs w:val="22"/>
              </w:rPr>
            </w:pPr>
            <w:r w:rsidRPr="0089512A">
              <w:rPr>
                <w:sz w:val="22"/>
                <w:szCs w:val="22"/>
              </w:rPr>
              <w:t>om du förlorar hjälpmedlet på grund av oaktsamhet</w:t>
            </w:r>
          </w:p>
          <w:p w14:paraId="2677F794" w14:textId="76EBE48F" w:rsidR="00B35038" w:rsidRPr="0089512A" w:rsidRDefault="00B35038" w:rsidP="005E1685">
            <w:pPr>
              <w:pStyle w:val="Liststycke"/>
              <w:numPr>
                <w:ilvl w:val="0"/>
                <w:numId w:val="6"/>
              </w:numPr>
              <w:rPr>
                <w:sz w:val="22"/>
                <w:szCs w:val="22"/>
              </w:rPr>
            </w:pPr>
            <w:r w:rsidRPr="0089512A">
              <w:rPr>
                <w:sz w:val="22"/>
                <w:szCs w:val="22"/>
              </w:rPr>
              <w:t>om hjälpmedlet inte återlämnas efter uppmaning från förskrivare</w:t>
            </w:r>
          </w:p>
          <w:p w14:paraId="258321D4" w14:textId="77777777" w:rsidR="0089512A" w:rsidRPr="0089512A" w:rsidRDefault="0089512A" w:rsidP="0089512A">
            <w:pPr>
              <w:rPr>
                <w:sz w:val="22"/>
                <w:szCs w:val="22"/>
              </w:rPr>
            </w:pPr>
          </w:p>
          <w:p w14:paraId="5473010F" w14:textId="5AFC8B91" w:rsidR="0089512A" w:rsidRPr="0089512A" w:rsidRDefault="0089512A" w:rsidP="0089512A">
            <w:pPr>
              <w:rPr>
                <w:sz w:val="22"/>
                <w:szCs w:val="22"/>
              </w:rPr>
            </w:pPr>
            <w:r w:rsidRPr="0089512A">
              <w:rPr>
                <w:sz w:val="22"/>
                <w:szCs w:val="22"/>
              </w:rPr>
              <w:t xml:space="preserve">Hur mycket du får betala beror på vilket hjälpmedel det gäller. Faktura skickas alltid till dig och du får själv komma överens med ditt försäkringsbolag eller med transportföretaget om det gäller förlust. </w:t>
            </w:r>
          </w:p>
          <w:p w14:paraId="6361C048" w14:textId="4D905477" w:rsidR="00B35038" w:rsidRPr="0089512A" w:rsidRDefault="00B35038" w:rsidP="005E1685">
            <w:pPr>
              <w:rPr>
                <w:b/>
                <w:sz w:val="22"/>
                <w:szCs w:val="22"/>
              </w:rPr>
            </w:pPr>
          </w:p>
          <w:p w14:paraId="381A69FE" w14:textId="77777777" w:rsidR="00B35038" w:rsidRPr="0089512A" w:rsidRDefault="00B35038" w:rsidP="005E1685">
            <w:pPr>
              <w:rPr>
                <w:b/>
                <w:sz w:val="22"/>
                <w:szCs w:val="22"/>
              </w:rPr>
            </w:pPr>
            <w:r w:rsidRPr="0089512A">
              <w:rPr>
                <w:b/>
                <w:sz w:val="22"/>
                <w:szCs w:val="22"/>
              </w:rPr>
              <w:t>Olika sätt att göra en anmälan vid skada eller förlust</w:t>
            </w:r>
          </w:p>
          <w:p w14:paraId="6860F4F6" w14:textId="77777777" w:rsidR="00B35038" w:rsidRPr="0089512A" w:rsidRDefault="00B35038" w:rsidP="005E1685">
            <w:pPr>
              <w:pStyle w:val="Liststycke"/>
              <w:numPr>
                <w:ilvl w:val="0"/>
                <w:numId w:val="7"/>
              </w:numPr>
              <w:rPr>
                <w:sz w:val="22"/>
                <w:szCs w:val="22"/>
              </w:rPr>
            </w:pPr>
            <w:r w:rsidRPr="0089512A">
              <w:rPr>
                <w:sz w:val="22"/>
                <w:szCs w:val="22"/>
              </w:rPr>
              <w:t>vid förlust gör du genast en anmälan till ditt försäkringsbolag</w:t>
            </w:r>
          </w:p>
          <w:p w14:paraId="6AA26A57" w14:textId="77777777" w:rsidR="00B35038" w:rsidRPr="0089512A" w:rsidRDefault="00B35038" w:rsidP="005E1685">
            <w:pPr>
              <w:pStyle w:val="Liststycke"/>
              <w:numPr>
                <w:ilvl w:val="0"/>
                <w:numId w:val="7"/>
              </w:numPr>
              <w:rPr>
                <w:sz w:val="22"/>
                <w:szCs w:val="22"/>
              </w:rPr>
            </w:pPr>
            <w:r w:rsidRPr="0089512A">
              <w:rPr>
                <w:sz w:val="22"/>
                <w:szCs w:val="22"/>
              </w:rPr>
              <w:t>vid stöld av hjälpmedel gör du en polisanmälan och en anmälan till ditt försäkringsbolag</w:t>
            </w:r>
          </w:p>
          <w:p w14:paraId="73D677CD" w14:textId="77777777" w:rsidR="00B35038" w:rsidRPr="0089512A" w:rsidRDefault="00B35038" w:rsidP="005E1685">
            <w:pPr>
              <w:pStyle w:val="Liststycke"/>
              <w:numPr>
                <w:ilvl w:val="0"/>
                <w:numId w:val="7"/>
              </w:numPr>
              <w:rPr>
                <w:sz w:val="22"/>
                <w:szCs w:val="22"/>
              </w:rPr>
            </w:pPr>
            <w:r w:rsidRPr="0089512A">
              <w:rPr>
                <w:sz w:val="22"/>
                <w:szCs w:val="22"/>
              </w:rPr>
              <w:t>vid transportskada gör du en anmälan till företaget som ansvarat för transporten</w:t>
            </w:r>
          </w:p>
          <w:p w14:paraId="05BED868" w14:textId="77777777" w:rsidR="00B35038" w:rsidRPr="0089512A" w:rsidRDefault="00B35038" w:rsidP="005E1685">
            <w:pPr>
              <w:pStyle w:val="Liststycke"/>
              <w:numPr>
                <w:ilvl w:val="0"/>
                <w:numId w:val="7"/>
              </w:numPr>
              <w:rPr>
                <w:sz w:val="22"/>
                <w:szCs w:val="22"/>
              </w:rPr>
            </w:pPr>
            <w:r w:rsidRPr="0089512A">
              <w:rPr>
                <w:sz w:val="22"/>
                <w:szCs w:val="22"/>
              </w:rPr>
              <w:t>om skada vid flygresa, gör en anmälan direkt på platsen till det flygbolag som du rest med</w:t>
            </w:r>
          </w:p>
          <w:p w14:paraId="400AFEF4" w14:textId="77777777" w:rsidR="00B35038" w:rsidRDefault="00B35038" w:rsidP="005E1685">
            <w:pPr>
              <w:pStyle w:val="Liststycke"/>
              <w:numPr>
                <w:ilvl w:val="0"/>
                <w:numId w:val="7"/>
              </w:numPr>
              <w:rPr>
                <w:sz w:val="22"/>
                <w:szCs w:val="22"/>
              </w:rPr>
            </w:pPr>
            <w:r w:rsidRPr="0089512A">
              <w:rPr>
                <w:sz w:val="22"/>
                <w:szCs w:val="22"/>
              </w:rPr>
              <w:t>meddela den enhet inom Region Dalarna eller din kommun som förskrivit ditt hjälpmedel och berätta vad som hänt</w:t>
            </w:r>
          </w:p>
          <w:p w14:paraId="0580B4AC" w14:textId="70386F19" w:rsidR="0098140A" w:rsidRPr="0089512A" w:rsidRDefault="0098140A" w:rsidP="0098140A">
            <w:pPr>
              <w:pStyle w:val="Liststycke"/>
              <w:rPr>
                <w:sz w:val="22"/>
                <w:szCs w:val="22"/>
              </w:rPr>
            </w:pPr>
          </w:p>
        </w:tc>
      </w:tr>
    </w:tbl>
    <w:p w14:paraId="5EE2B1A9" w14:textId="456E6A48" w:rsidR="00843FFE" w:rsidRDefault="00843FFE" w:rsidP="00BF057A">
      <w:pPr>
        <w:tabs>
          <w:tab w:val="left" w:pos="6290"/>
        </w:tabs>
        <w:rPr>
          <w:sz w:val="22"/>
          <w:szCs w:val="22"/>
        </w:rPr>
      </w:pPr>
    </w:p>
    <w:p w14:paraId="37F0240C" w14:textId="12A3BCAD" w:rsidR="00843FFE" w:rsidRDefault="00843FFE" w:rsidP="00843FFE">
      <w:pPr>
        <w:rPr>
          <w:sz w:val="22"/>
          <w:szCs w:val="22"/>
        </w:rPr>
      </w:pPr>
    </w:p>
    <w:p w14:paraId="2E89E3EF" w14:textId="77777777" w:rsidR="007941EB" w:rsidRPr="00843FFE" w:rsidRDefault="007941EB" w:rsidP="00843FFE">
      <w:pPr>
        <w:rPr>
          <w:sz w:val="22"/>
          <w:szCs w:val="22"/>
        </w:rPr>
      </w:pPr>
    </w:p>
    <w:sectPr w:rsidR="007941EB" w:rsidRPr="00843FFE" w:rsidSect="00843FFE">
      <w:headerReference w:type="default" r:id="rId15"/>
      <w:headerReference w:type="first" r:id="rId16"/>
      <w:footerReference w:type="first" r:id="rId17"/>
      <w:pgSz w:w="11906" w:h="16838"/>
      <w:pgMar w:top="567" w:right="1134" w:bottom="28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8F5E0" w14:textId="77777777" w:rsidR="00F0633B" w:rsidRDefault="00F0633B">
      <w:r>
        <w:separator/>
      </w:r>
    </w:p>
  </w:endnote>
  <w:endnote w:type="continuationSeparator" w:id="0">
    <w:p w14:paraId="3BCD79C7" w14:textId="77777777" w:rsidR="00F0633B" w:rsidRDefault="00F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263928"/>
      <w:docPartObj>
        <w:docPartGallery w:val="Page Numbers (Bottom of Page)"/>
        <w:docPartUnique/>
      </w:docPartObj>
    </w:sdtPr>
    <w:sdtEndPr/>
    <w:sdtContent>
      <w:sdt>
        <w:sdtPr>
          <w:id w:val="-1769616900"/>
          <w:docPartObj>
            <w:docPartGallery w:val="Page Numbers (Top of Page)"/>
            <w:docPartUnique/>
          </w:docPartObj>
        </w:sdtPr>
        <w:sdtEndPr/>
        <w:sdtContent>
          <w:p w14:paraId="454C652A" w14:textId="4C60B929" w:rsidR="00112272" w:rsidRDefault="00112272">
            <w:pPr>
              <w:pStyle w:val="Sidfot"/>
              <w:jc w:val="right"/>
            </w:pPr>
            <w:r w:rsidRPr="00112272">
              <w:rPr>
                <w:sz w:val="22"/>
                <w:szCs w:val="22"/>
              </w:rPr>
              <w:t xml:space="preserve">Sida </w:t>
            </w:r>
            <w:r w:rsidRPr="00112272">
              <w:rPr>
                <w:b/>
                <w:bCs/>
                <w:sz w:val="22"/>
                <w:szCs w:val="22"/>
              </w:rPr>
              <w:fldChar w:fldCharType="begin"/>
            </w:r>
            <w:r w:rsidRPr="00112272">
              <w:rPr>
                <w:b/>
                <w:bCs/>
                <w:sz w:val="22"/>
                <w:szCs w:val="22"/>
              </w:rPr>
              <w:instrText>PAGE</w:instrText>
            </w:r>
            <w:r w:rsidRPr="00112272">
              <w:rPr>
                <w:b/>
                <w:bCs/>
                <w:sz w:val="22"/>
                <w:szCs w:val="22"/>
              </w:rPr>
              <w:fldChar w:fldCharType="separate"/>
            </w:r>
            <w:r w:rsidR="00843FFE">
              <w:rPr>
                <w:b/>
                <w:bCs/>
                <w:noProof/>
                <w:sz w:val="22"/>
                <w:szCs w:val="22"/>
              </w:rPr>
              <w:t>1</w:t>
            </w:r>
            <w:r w:rsidRPr="00112272">
              <w:rPr>
                <w:b/>
                <w:bCs/>
                <w:sz w:val="22"/>
                <w:szCs w:val="22"/>
              </w:rPr>
              <w:fldChar w:fldCharType="end"/>
            </w:r>
            <w:r w:rsidRPr="00112272">
              <w:rPr>
                <w:sz w:val="22"/>
                <w:szCs w:val="22"/>
              </w:rPr>
              <w:t xml:space="preserve"> av </w:t>
            </w:r>
            <w:r w:rsidRPr="00112272">
              <w:rPr>
                <w:b/>
                <w:bCs/>
                <w:sz w:val="22"/>
                <w:szCs w:val="22"/>
              </w:rPr>
              <w:fldChar w:fldCharType="begin"/>
            </w:r>
            <w:r w:rsidRPr="00112272">
              <w:rPr>
                <w:b/>
                <w:bCs/>
                <w:sz w:val="22"/>
                <w:szCs w:val="22"/>
              </w:rPr>
              <w:instrText>NUMPAGES</w:instrText>
            </w:r>
            <w:r w:rsidRPr="00112272">
              <w:rPr>
                <w:b/>
                <w:bCs/>
                <w:sz w:val="22"/>
                <w:szCs w:val="22"/>
              </w:rPr>
              <w:fldChar w:fldCharType="separate"/>
            </w:r>
            <w:r w:rsidR="00843FFE">
              <w:rPr>
                <w:b/>
                <w:bCs/>
                <w:noProof/>
                <w:sz w:val="22"/>
                <w:szCs w:val="22"/>
              </w:rPr>
              <w:t>4</w:t>
            </w:r>
            <w:r w:rsidRPr="00112272">
              <w:rPr>
                <w:b/>
                <w:bCs/>
                <w:sz w:val="22"/>
                <w:szCs w:val="22"/>
              </w:rPr>
              <w:fldChar w:fldCharType="end"/>
            </w:r>
          </w:p>
        </w:sdtContent>
      </w:sdt>
    </w:sdtContent>
  </w:sdt>
  <w:p w14:paraId="2517DD6F" w14:textId="77777777" w:rsidR="00112272" w:rsidRDefault="001122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B4C2F" w14:textId="77777777" w:rsidR="00F0633B" w:rsidRDefault="00F0633B">
      <w:r>
        <w:separator/>
      </w:r>
    </w:p>
  </w:footnote>
  <w:footnote w:type="continuationSeparator" w:id="0">
    <w:p w14:paraId="2EE68855" w14:textId="77777777" w:rsidR="00F0633B" w:rsidRDefault="00F0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D0A9" w14:textId="025C50D7" w:rsidR="00A429CE" w:rsidRPr="00091883" w:rsidRDefault="00BF057A" w:rsidP="00A429CE">
    <w:pPr>
      <w:tabs>
        <w:tab w:val="center" w:pos="4536"/>
        <w:tab w:val="right" w:pos="9072"/>
      </w:tabs>
      <w:rPr>
        <w:rFonts w:ascii="Calibri" w:eastAsia="Calibri" w:hAnsi="Calibri"/>
        <w:sz w:val="22"/>
        <w:szCs w:val="22"/>
        <w:lang w:eastAsia="en-US"/>
      </w:rPr>
    </w:pPr>
    <w:r>
      <w:rPr>
        <w:noProof/>
      </w:rPr>
      <w:drawing>
        <wp:inline distT="0" distB="0" distL="0" distR="0" wp14:anchorId="35D41351" wp14:editId="23F5D4D5">
          <wp:extent cx="2297927" cy="469673"/>
          <wp:effectExtent l="0" t="0" r="762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8576" cy="545430"/>
                  </a:xfrm>
                  <a:prstGeom prst="rect">
                    <a:avLst/>
                  </a:prstGeom>
                  <a:noFill/>
                  <a:ln>
                    <a:noFill/>
                  </a:ln>
                </pic:spPr>
              </pic:pic>
            </a:graphicData>
          </a:graphic>
        </wp:inline>
      </w:drawing>
    </w:r>
    <w:r w:rsidR="00112272">
      <w:rPr>
        <w:rFonts w:ascii="Calibri" w:eastAsia="Calibri" w:hAnsi="Calibri"/>
        <w:sz w:val="22"/>
        <w:szCs w:val="22"/>
        <w:lang w:eastAsia="en-US"/>
      </w:rPr>
      <w:tab/>
    </w:r>
    <w:r w:rsidR="00112272">
      <w:rPr>
        <w:rFonts w:ascii="Calibri" w:eastAsia="Calibri" w:hAnsi="Calibri"/>
        <w:sz w:val="22"/>
        <w:szCs w:val="22"/>
        <w:lang w:eastAsia="en-US"/>
      </w:rPr>
      <w:tab/>
    </w:r>
  </w:p>
  <w:p w14:paraId="196E97C6" w14:textId="77777777" w:rsidR="00A429CE" w:rsidRPr="00A429CE" w:rsidRDefault="00A429CE" w:rsidP="00A429CE">
    <w:pPr>
      <w:pStyle w:val="Sidhuvud"/>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4E63" w14:textId="741370E7" w:rsidR="00482F8E" w:rsidRDefault="00482F8E">
    <w:pPr>
      <w:pStyle w:val="Sidhuvud"/>
    </w:pPr>
    <w:r>
      <w:rPr>
        <w:noProof/>
      </w:rPr>
      <w:drawing>
        <wp:inline distT="0" distB="0" distL="0" distR="0" wp14:anchorId="74A8E04D" wp14:editId="0DB1F019">
          <wp:extent cx="2297927" cy="469673"/>
          <wp:effectExtent l="0" t="0" r="762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8576" cy="545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C5AB0"/>
    <w:multiLevelType w:val="hybridMultilevel"/>
    <w:tmpl w:val="D13A3C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421B73"/>
    <w:multiLevelType w:val="hybridMultilevel"/>
    <w:tmpl w:val="98BA8E1E"/>
    <w:lvl w:ilvl="0" w:tplc="809A08C6">
      <w:start w:val="1"/>
      <w:numFmt w:val="bullet"/>
      <w:lvlText w:val=""/>
      <w:lvlJc w:val="left"/>
      <w:pPr>
        <w:tabs>
          <w:tab w:val="num" w:pos="1701"/>
        </w:tabs>
        <w:ind w:left="1701" w:hanging="397"/>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29CE6BEC"/>
    <w:multiLevelType w:val="hybridMultilevel"/>
    <w:tmpl w:val="3B1E6D0E"/>
    <w:lvl w:ilvl="0" w:tplc="809A08C6">
      <w:start w:val="1"/>
      <w:numFmt w:val="bullet"/>
      <w:lvlText w:val=""/>
      <w:lvlJc w:val="left"/>
      <w:pPr>
        <w:tabs>
          <w:tab w:val="num" w:pos="1701"/>
        </w:tabs>
        <w:ind w:left="1701" w:hanging="397"/>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2B95226A"/>
    <w:multiLevelType w:val="hybridMultilevel"/>
    <w:tmpl w:val="D09C8CB2"/>
    <w:lvl w:ilvl="0" w:tplc="809A08C6">
      <w:start w:val="1"/>
      <w:numFmt w:val="bullet"/>
      <w:lvlText w:val=""/>
      <w:lvlJc w:val="left"/>
      <w:pPr>
        <w:tabs>
          <w:tab w:val="num" w:pos="1701"/>
        </w:tabs>
        <w:ind w:left="1701" w:hanging="397"/>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3D011689"/>
    <w:multiLevelType w:val="hybridMultilevel"/>
    <w:tmpl w:val="4F54B4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17C436F"/>
    <w:multiLevelType w:val="hybridMultilevel"/>
    <w:tmpl w:val="961A062E"/>
    <w:lvl w:ilvl="0" w:tplc="809A08C6">
      <w:start w:val="1"/>
      <w:numFmt w:val="bullet"/>
      <w:lvlText w:val=""/>
      <w:lvlJc w:val="left"/>
      <w:pPr>
        <w:tabs>
          <w:tab w:val="num" w:pos="1701"/>
        </w:tabs>
        <w:ind w:left="1701" w:hanging="397"/>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7691F22"/>
    <w:multiLevelType w:val="hybridMultilevel"/>
    <w:tmpl w:val="35685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CE756C1"/>
    <w:multiLevelType w:val="hybridMultilevel"/>
    <w:tmpl w:val="07EEA3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416DB"/>
    <w:multiLevelType w:val="hybridMultilevel"/>
    <w:tmpl w:val="1340D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573A44"/>
    <w:multiLevelType w:val="hybridMultilevel"/>
    <w:tmpl w:val="FBAC781C"/>
    <w:lvl w:ilvl="0" w:tplc="809A08C6">
      <w:start w:val="1"/>
      <w:numFmt w:val="bullet"/>
      <w:lvlText w:val=""/>
      <w:lvlJc w:val="left"/>
      <w:pPr>
        <w:tabs>
          <w:tab w:val="num" w:pos="1701"/>
        </w:tabs>
        <w:ind w:left="1701" w:hanging="397"/>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3"/>
  </w:num>
  <w:num w:numId="6">
    <w:abstractNumId w:val="4"/>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 w:val="-1"/>
  </w:docVars>
  <w:rsids>
    <w:rsidRoot w:val="00305346"/>
    <w:rsid w:val="0000533E"/>
    <w:rsid w:val="00044BB9"/>
    <w:rsid w:val="000631E9"/>
    <w:rsid w:val="00066135"/>
    <w:rsid w:val="00083644"/>
    <w:rsid w:val="00086CF7"/>
    <w:rsid w:val="00090771"/>
    <w:rsid w:val="00091883"/>
    <w:rsid w:val="000A099D"/>
    <w:rsid w:val="000B20A3"/>
    <w:rsid w:val="000C0093"/>
    <w:rsid w:val="000E56DE"/>
    <w:rsid w:val="000E6D11"/>
    <w:rsid w:val="000F6C20"/>
    <w:rsid w:val="00100833"/>
    <w:rsid w:val="001057E0"/>
    <w:rsid w:val="00112272"/>
    <w:rsid w:val="001201C3"/>
    <w:rsid w:val="00133EAD"/>
    <w:rsid w:val="001736C5"/>
    <w:rsid w:val="001970C7"/>
    <w:rsid w:val="001A241F"/>
    <w:rsid w:val="001B37B6"/>
    <w:rsid w:val="001B607A"/>
    <w:rsid w:val="001C793E"/>
    <w:rsid w:val="001E119B"/>
    <w:rsid w:val="001F0DF8"/>
    <w:rsid w:val="0020400F"/>
    <w:rsid w:val="0021660D"/>
    <w:rsid w:val="00217882"/>
    <w:rsid w:val="0023113F"/>
    <w:rsid w:val="00254187"/>
    <w:rsid w:val="00274529"/>
    <w:rsid w:val="0027553A"/>
    <w:rsid w:val="00287307"/>
    <w:rsid w:val="002C16BB"/>
    <w:rsid w:val="002D026D"/>
    <w:rsid w:val="002F1C2E"/>
    <w:rsid w:val="002F34F5"/>
    <w:rsid w:val="002F7A1C"/>
    <w:rsid w:val="00305346"/>
    <w:rsid w:val="003259D7"/>
    <w:rsid w:val="00327DF8"/>
    <w:rsid w:val="00357648"/>
    <w:rsid w:val="00371E23"/>
    <w:rsid w:val="00382835"/>
    <w:rsid w:val="00394C92"/>
    <w:rsid w:val="003C1264"/>
    <w:rsid w:val="003C42CE"/>
    <w:rsid w:val="004038E2"/>
    <w:rsid w:val="0041488B"/>
    <w:rsid w:val="00482F8E"/>
    <w:rsid w:val="004A0690"/>
    <w:rsid w:val="004C5381"/>
    <w:rsid w:val="004D14BA"/>
    <w:rsid w:val="004E17F7"/>
    <w:rsid w:val="004E427B"/>
    <w:rsid w:val="00503A35"/>
    <w:rsid w:val="005050A9"/>
    <w:rsid w:val="00510B1D"/>
    <w:rsid w:val="00521CB4"/>
    <w:rsid w:val="0054035B"/>
    <w:rsid w:val="00570077"/>
    <w:rsid w:val="00571DEC"/>
    <w:rsid w:val="00573330"/>
    <w:rsid w:val="00590B02"/>
    <w:rsid w:val="005A06B5"/>
    <w:rsid w:val="005B1D7B"/>
    <w:rsid w:val="005F131F"/>
    <w:rsid w:val="00615838"/>
    <w:rsid w:val="00642B9E"/>
    <w:rsid w:val="00671D9F"/>
    <w:rsid w:val="0068522E"/>
    <w:rsid w:val="00691943"/>
    <w:rsid w:val="006F56A3"/>
    <w:rsid w:val="006F7254"/>
    <w:rsid w:val="006F7A35"/>
    <w:rsid w:val="00701E2B"/>
    <w:rsid w:val="00705A3F"/>
    <w:rsid w:val="00721611"/>
    <w:rsid w:val="00733133"/>
    <w:rsid w:val="0073314A"/>
    <w:rsid w:val="00750F96"/>
    <w:rsid w:val="0077063A"/>
    <w:rsid w:val="00770FAA"/>
    <w:rsid w:val="007778EB"/>
    <w:rsid w:val="00787970"/>
    <w:rsid w:val="00792049"/>
    <w:rsid w:val="007941EB"/>
    <w:rsid w:val="007C30C7"/>
    <w:rsid w:val="007C3DDF"/>
    <w:rsid w:val="007C50CE"/>
    <w:rsid w:val="007D19E3"/>
    <w:rsid w:val="007D2A5B"/>
    <w:rsid w:val="007D7380"/>
    <w:rsid w:val="007E539D"/>
    <w:rsid w:val="00822DA0"/>
    <w:rsid w:val="00843FFE"/>
    <w:rsid w:val="008742C9"/>
    <w:rsid w:val="00883B79"/>
    <w:rsid w:val="00893369"/>
    <w:rsid w:val="0089512A"/>
    <w:rsid w:val="00895AEB"/>
    <w:rsid w:val="00896047"/>
    <w:rsid w:val="008968A3"/>
    <w:rsid w:val="008B7CA7"/>
    <w:rsid w:val="00902AF2"/>
    <w:rsid w:val="00916058"/>
    <w:rsid w:val="0096017F"/>
    <w:rsid w:val="00970469"/>
    <w:rsid w:val="0098140A"/>
    <w:rsid w:val="0099071C"/>
    <w:rsid w:val="00996EA3"/>
    <w:rsid w:val="009E5022"/>
    <w:rsid w:val="00A16EA9"/>
    <w:rsid w:val="00A23413"/>
    <w:rsid w:val="00A27CCB"/>
    <w:rsid w:val="00A429CE"/>
    <w:rsid w:val="00A51B54"/>
    <w:rsid w:val="00A56D49"/>
    <w:rsid w:val="00A67864"/>
    <w:rsid w:val="00AC71B3"/>
    <w:rsid w:val="00B35038"/>
    <w:rsid w:val="00B35DC0"/>
    <w:rsid w:val="00B51A43"/>
    <w:rsid w:val="00BB6D41"/>
    <w:rsid w:val="00BD0AC9"/>
    <w:rsid w:val="00BF057A"/>
    <w:rsid w:val="00BF60DD"/>
    <w:rsid w:val="00C07FE8"/>
    <w:rsid w:val="00C87A75"/>
    <w:rsid w:val="00C9020B"/>
    <w:rsid w:val="00C97072"/>
    <w:rsid w:val="00C97CBD"/>
    <w:rsid w:val="00CB359D"/>
    <w:rsid w:val="00CC0434"/>
    <w:rsid w:val="00CC04F4"/>
    <w:rsid w:val="00CC1E84"/>
    <w:rsid w:val="00D41804"/>
    <w:rsid w:val="00D438C8"/>
    <w:rsid w:val="00D753E0"/>
    <w:rsid w:val="00D833D5"/>
    <w:rsid w:val="00DA40D9"/>
    <w:rsid w:val="00DB6CE4"/>
    <w:rsid w:val="00DF0EC0"/>
    <w:rsid w:val="00DF434C"/>
    <w:rsid w:val="00E04051"/>
    <w:rsid w:val="00E228BE"/>
    <w:rsid w:val="00E254BE"/>
    <w:rsid w:val="00E26659"/>
    <w:rsid w:val="00E47471"/>
    <w:rsid w:val="00E62C91"/>
    <w:rsid w:val="00E679BF"/>
    <w:rsid w:val="00E77F54"/>
    <w:rsid w:val="00EA0E02"/>
    <w:rsid w:val="00EA6F0D"/>
    <w:rsid w:val="00EB485F"/>
    <w:rsid w:val="00EC1C6A"/>
    <w:rsid w:val="00EC5BA5"/>
    <w:rsid w:val="00EE7C7E"/>
    <w:rsid w:val="00F0633B"/>
    <w:rsid w:val="00F1669B"/>
    <w:rsid w:val="00F258AD"/>
    <w:rsid w:val="00F60D0B"/>
    <w:rsid w:val="00F812E9"/>
    <w:rsid w:val="00F85CC2"/>
    <w:rsid w:val="00F90D0C"/>
    <w:rsid w:val="00FA4238"/>
    <w:rsid w:val="00FC2300"/>
    <w:rsid w:val="00FC55E5"/>
    <w:rsid w:val="00FE2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272AA47"/>
  <w15:chartTrackingRefBased/>
  <w15:docId w15:val="{E209A470-36D6-41CA-A111-31B9CEA5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Rubrik1">
    <w:name w:val="heading 1"/>
    <w:basedOn w:val="Normal"/>
    <w:next w:val="Normal"/>
    <w:qFormat/>
    <w:pPr>
      <w:keepNext/>
      <w:ind w:left="1304"/>
      <w:outlineLvl w:val="0"/>
    </w:pPr>
    <w:rPr>
      <w:b/>
      <w:bCs/>
    </w:rPr>
  </w:style>
  <w:style w:type="paragraph" w:styleId="Rubrik2">
    <w:name w:val="heading 2"/>
    <w:basedOn w:val="Normal"/>
    <w:next w:val="Normal"/>
    <w:qFormat/>
    <w:pPr>
      <w:keepNext/>
      <w:spacing w:before="240" w:after="60"/>
      <w:outlineLvl w:val="1"/>
    </w:pPr>
    <w:rPr>
      <w:b/>
      <w:i/>
    </w:rPr>
  </w:style>
  <w:style w:type="paragraph" w:styleId="Rubrik3">
    <w:name w:val="heading 3"/>
    <w:basedOn w:val="Normal"/>
    <w:next w:val="Normal"/>
    <w:qFormat/>
    <w:pPr>
      <w:keepNext/>
      <w:ind w:left="1304"/>
      <w:outlineLvl w:val="2"/>
    </w:pPr>
    <w:rPr>
      <w:i/>
      <w:iCs/>
    </w:rPr>
  </w:style>
  <w:style w:type="paragraph" w:styleId="Rubrik4">
    <w:name w:val="heading 4"/>
    <w:basedOn w:val="Normal"/>
    <w:next w:val="Normal"/>
    <w:qFormat/>
    <w:pPr>
      <w:keepNext/>
      <w:ind w:left="1304"/>
      <w:outlineLvl w:val="3"/>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rdtextmedindrag">
    <w:name w:val="Body Text Indent"/>
    <w:basedOn w:val="Normal"/>
    <w:semiHidden/>
    <w:pPr>
      <w:ind w:left="1304"/>
    </w:pPr>
  </w:style>
  <w:style w:type="paragraph" w:styleId="Brdtextmedindrag2">
    <w:name w:val="Body Text Indent 2"/>
    <w:basedOn w:val="Normal"/>
    <w:semiHidden/>
    <w:pPr>
      <w:ind w:left="1304"/>
    </w:pPr>
    <w:rPr>
      <w:i/>
      <w:iCs/>
    </w:rPr>
  </w:style>
  <w:style w:type="paragraph" w:styleId="Brdtext">
    <w:name w:val="Body Text"/>
    <w:basedOn w:val="Normal"/>
    <w:semiHidden/>
    <w:rPr>
      <w:sz w:val="18"/>
    </w:rPr>
  </w:style>
  <w:style w:type="character" w:styleId="Sidnummer">
    <w:name w:val="page number"/>
    <w:basedOn w:val="Standardstycketeckensnitt"/>
  </w:style>
  <w:style w:type="paragraph" w:styleId="Brdtext2">
    <w:name w:val="Body Text 2"/>
    <w:basedOn w:val="Normal"/>
    <w:semiHidden/>
    <w:rPr>
      <w:sz w:val="22"/>
    </w:rPr>
  </w:style>
  <w:style w:type="paragraph" w:styleId="Ballongtext">
    <w:name w:val="Balloon Text"/>
    <w:basedOn w:val="Normal"/>
    <w:link w:val="BallongtextChar"/>
    <w:uiPriority w:val="99"/>
    <w:semiHidden/>
    <w:unhideWhenUsed/>
    <w:rsid w:val="007C30C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C30C7"/>
    <w:rPr>
      <w:rFonts w:ascii="Segoe UI" w:hAnsi="Segoe UI" w:cs="Segoe UI"/>
      <w:sz w:val="18"/>
      <w:szCs w:val="18"/>
    </w:rPr>
  </w:style>
  <w:style w:type="table" w:styleId="Tabellrutnt">
    <w:name w:val="Table Grid"/>
    <w:basedOn w:val="Normaltabell"/>
    <w:uiPriority w:val="39"/>
    <w:rsid w:val="0040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90771"/>
    <w:rPr>
      <w:color w:val="808080"/>
    </w:rPr>
  </w:style>
  <w:style w:type="character" w:styleId="Hyperlnk">
    <w:name w:val="Hyperlink"/>
    <w:basedOn w:val="Standardstycketeckensnitt"/>
    <w:uiPriority w:val="99"/>
    <w:unhideWhenUsed/>
    <w:rsid w:val="00F90D0C"/>
    <w:rPr>
      <w:color w:val="0563C1" w:themeColor="hyperlink"/>
      <w:u w:val="single"/>
    </w:rPr>
  </w:style>
  <w:style w:type="paragraph" w:styleId="Liststycke">
    <w:name w:val="List Paragraph"/>
    <w:basedOn w:val="Normal"/>
    <w:uiPriority w:val="34"/>
    <w:qFormat/>
    <w:rsid w:val="00A23413"/>
    <w:pPr>
      <w:ind w:left="720"/>
      <w:contextualSpacing/>
    </w:pPr>
  </w:style>
  <w:style w:type="table" w:customStyle="1" w:styleId="Tabellrutnt1">
    <w:name w:val="Tabellrutnät1"/>
    <w:basedOn w:val="Normaltabell"/>
    <w:next w:val="Tabellrutnt"/>
    <w:rsid w:val="0009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254187"/>
    <w:rPr>
      <w:rFonts w:ascii="Arial" w:hAnsi="Arial"/>
      <w:sz w:val="24"/>
    </w:rPr>
  </w:style>
  <w:style w:type="character" w:styleId="AnvndHyperlnk">
    <w:name w:val="FollowedHyperlink"/>
    <w:basedOn w:val="Standardstycketeckensnitt"/>
    <w:uiPriority w:val="99"/>
    <w:semiHidden/>
    <w:unhideWhenUsed/>
    <w:rsid w:val="001C793E"/>
    <w:rPr>
      <w:color w:val="954F72" w:themeColor="followedHyperlink"/>
      <w:u w:val="single"/>
    </w:rPr>
  </w:style>
  <w:style w:type="character" w:customStyle="1" w:styleId="SidhuvudChar">
    <w:name w:val="Sidhuvud Char"/>
    <w:basedOn w:val="Standardstycketeckensnitt"/>
    <w:link w:val="Sidhuvud"/>
    <w:uiPriority w:val="99"/>
    <w:rsid w:val="0011227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hjalpmedelscenter@regiondalarna.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ondalarna.se/plus/hjalpme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VL\Handbok\Mallar\HMC\Dokumenthuvud%20f&#246;r%20Regelverk,%20Hj&#228;lpmedel%20Dalar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59193D91A04900A00B04BA493E2EFD"/>
        <w:category>
          <w:name w:val="Allmänt"/>
          <w:gallery w:val="placeholder"/>
        </w:category>
        <w:types>
          <w:type w:val="bbPlcHdr"/>
        </w:types>
        <w:behaviors>
          <w:behavior w:val="content"/>
        </w:behaviors>
        <w:guid w:val="{97DEAD9E-3B74-4E80-B387-E0A7A0A46710}"/>
      </w:docPartPr>
      <w:docPartBody>
        <w:p w:rsidR="004B5D27" w:rsidRDefault="004B5D27" w:rsidP="004B5D27">
          <w:pPr>
            <w:pStyle w:val="B659193D91A04900A00B04BA493E2EFD4"/>
          </w:pPr>
          <w:r>
            <w:rPr>
              <w:noProof/>
              <w:szCs w:val="24"/>
            </w:rPr>
            <w:t>.</w:t>
          </w:r>
        </w:p>
      </w:docPartBody>
    </w:docPart>
    <w:docPart>
      <w:docPartPr>
        <w:name w:val="BD6D14B3D8614F3A8E519A3C2D60A681"/>
        <w:category>
          <w:name w:val="Allmänt"/>
          <w:gallery w:val="placeholder"/>
        </w:category>
        <w:types>
          <w:type w:val="bbPlcHdr"/>
        </w:types>
        <w:behaviors>
          <w:behavior w:val="content"/>
        </w:behaviors>
        <w:guid w:val="{8EDAFE80-9FBA-4D70-B051-4C3C78D4B28F}"/>
      </w:docPartPr>
      <w:docPartBody>
        <w:p w:rsidR="004B5D27" w:rsidRDefault="004B5D27" w:rsidP="004B5D27">
          <w:pPr>
            <w:pStyle w:val="BD6D14B3D8614F3A8E519A3C2D60A6813"/>
          </w:pPr>
          <w:r>
            <w:rPr>
              <w:szCs w:val="24"/>
            </w:rPr>
            <w:t>.</w:t>
          </w:r>
        </w:p>
      </w:docPartBody>
    </w:docPart>
    <w:docPart>
      <w:docPartPr>
        <w:name w:val="305977934A624E21AE647191E2A51FE8"/>
        <w:category>
          <w:name w:val="Allmänt"/>
          <w:gallery w:val="placeholder"/>
        </w:category>
        <w:types>
          <w:type w:val="bbPlcHdr"/>
        </w:types>
        <w:behaviors>
          <w:behavior w:val="content"/>
        </w:behaviors>
        <w:guid w:val="{0C0C2591-7F19-4EA7-858F-1B4BAB10CDD9}"/>
      </w:docPartPr>
      <w:docPartBody>
        <w:p w:rsidR="004B5D27" w:rsidRDefault="004B5D27" w:rsidP="004B5D27">
          <w:pPr>
            <w:pStyle w:val="305977934A624E21AE647191E2A51FE83"/>
          </w:pPr>
          <w:r>
            <w:rPr>
              <w:szCs w:val="24"/>
            </w:rPr>
            <w:t>.</w:t>
          </w:r>
        </w:p>
      </w:docPartBody>
    </w:docPart>
    <w:docPart>
      <w:docPartPr>
        <w:name w:val="33671D116A164A8F86C3FB8DCABB114D"/>
        <w:category>
          <w:name w:val="Allmänt"/>
          <w:gallery w:val="placeholder"/>
        </w:category>
        <w:types>
          <w:type w:val="bbPlcHdr"/>
        </w:types>
        <w:behaviors>
          <w:behavior w:val="content"/>
        </w:behaviors>
        <w:guid w:val="{315BC59C-B393-48FA-8FE6-3895178806A1}"/>
      </w:docPartPr>
      <w:docPartBody>
        <w:p w:rsidR="004B5D27" w:rsidRDefault="004B5D27">
          <w:r>
            <w:t>.</w:t>
          </w:r>
        </w:p>
      </w:docPartBody>
    </w:docPart>
    <w:docPart>
      <w:docPartPr>
        <w:name w:val="F8C524B20DAE454AADEB63492FA6A999"/>
        <w:category>
          <w:name w:val="Allmänt"/>
          <w:gallery w:val="placeholder"/>
        </w:category>
        <w:types>
          <w:type w:val="bbPlcHdr"/>
        </w:types>
        <w:behaviors>
          <w:behavior w:val="content"/>
        </w:behaviors>
        <w:guid w:val="{9CB7E8A6-FBCA-4044-92D8-90EFBE8F7422}"/>
      </w:docPartPr>
      <w:docPartBody>
        <w:p w:rsidR="004B5D27" w:rsidRDefault="004B5D27">
          <w:r>
            <w:t>.</w:t>
          </w:r>
        </w:p>
      </w:docPartBody>
    </w:docPart>
    <w:docPart>
      <w:docPartPr>
        <w:name w:val="2B7478C91BFC4E2DB52BEA7C6F6B34D2"/>
        <w:category>
          <w:name w:val="Allmänt"/>
          <w:gallery w:val="placeholder"/>
        </w:category>
        <w:types>
          <w:type w:val="bbPlcHdr"/>
        </w:types>
        <w:behaviors>
          <w:behavior w:val="content"/>
        </w:behaviors>
        <w:guid w:val="{27637BC4-8F9A-4E0A-86D0-301FBA6BE464}"/>
      </w:docPartPr>
      <w:docPartBody>
        <w:p w:rsidR="004B5D27" w:rsidRDefault="004B5D27">
          <w:r>
            <w:t>.</w:t>
          </w:r>
        </w:p>
      </w:docPartBody>
    </w:docPart>
    <w:docPart>
      <w:docPartPr>
        <w:name w:val="3A44D9D672304B79A043729AE7196B05"/>
        <w:category>
          <w:name w:val="Allmänt"/>
          <w:gallery w:val="placeholder"/>
        </w:category>
        <w:types>
          <w:type w:val="bbPlcHdr"/>
        </w:types>
        <w:behaviors>
          <w:behavior w:val="content"/>
        </w:behaviors>
        <w:guid w:val="{1C147F4A-0A7F-4FB1-99B9-38D4BAC16822}"/>
      </w:docPartPr>
      <w:docPartBody>
        <w:p w:rsidR="004B5D27" w:rsidRDefault="004B5D27">
          <w:r>
            <w:t>.</w:t>
          </w:r>
        </w:p>
      </w:docPartBody>
    </w:docPart>
    <w:docPart>
      <w:docPartPr>
        <w:name w:val="B83271A350E3474D8EF0AEE141CE87A8"/>
        <w:category>
          <w:name w:val="Allmänt"/>
          <w:gallery w:val="placeholder"/>
        </w:category>
        <w:types>
          <w:type w:val="bbPlcHdr"/>
        </w:types>
        <w:behaviors>
          <w:behavior w:val="content"/>
        </w:behaviors>
        <w:guid w:val="{E029CD95-FC54-4F2A-99C7-27CE9DA3F739}"/>
      </w:docPartPr>
      <w:docPartBody>
        <w:p w:rsidR="004B5D27" w:rsidRDefault="004B5D27">
          <w:r>
            <w:t>.</w:t>
          </w:r>
        </w:p>
      </w:docPartBody>
    </w:docPart>
    <w:docPart>
      <w:docPartPr>
        <w:name w:val="10D3F19CF53D48F5BF69629613085588"/>
        <w:category>
          <w:name w:val="Allmänt"/>
          <w:gallery w:val="placeholder"/>
        </w:category>
        <w:types>
          <w:type w:val="bbPlcHdr"/>
        </w:types>
        <w:behaviors>
          <w:behavior w:val="content"/>
        </w:behaviors>
        <w:guid w:val="{32FD685A-683B-4117-A3A9-C2329C4CD06A}"/>
      </w:docPartPr>
      <w:docPartBody>
        <w:p w:rsidR="004B5D27" w:rsidRDefault="004B5D27" w:rsidP="004B5D27">
          <w:pPr>
            <w:pStyle w:val="10D3F19CF53D48F5BF696296130855883"/>
          </w:pPr>
          <w:r>
            <w:rPr>
              <w:szCs w:val="24"/>
            </w:rPr>
            <w:t>.</w:t>
          </w:r>
        </w:p>
      </w:docPartBody>
    </w:docPart>
    <w:docPart>
      <w:docPartPr>
        <w:name w:val="6E7851F8BD7E431B9F1AB5781516A9E8"/>
        <w:category>
          <w:name w:val="Allmänt"/>
          <w:gallery w:val="placeholder"/>
        </w:category>
        <w:types>
          <w:type w:val="bbPlcHdr"/>
        </w:types>
        <w:behaviors>
          <w:behavior w:val="content"/>
        </w:behaviors>
        <w:guid w:val="{DD5AEB7F-55D3-4E3D-A46E-59EFD80CC2ED}"/>
      </w:docPartPr>
      <w:docPartBody>
        <w:p w:rsidR="004B5D27" w:rsidRDefault="004B5D27">
          <w:r>
            <w:t>.</w:t>
          </w:r>
        </w:p>
      </w:docPartBody>
    </w:docPart>
    <w:docPart>
      <w:docPartPr>
        <w:name w:val="48E2EB12B71D4C0F8445E13357EF0FF6"/>
        <w:category>
          <w:name w:val="Allmänt"/>
          <w:gallery w:val="placeholder"/>
        </w:category>
        <w:types>
          <w:type w:val="bbPlcHdr"/>
        </w:types>
        <w:behaviors>
          <w:behavior w:val="content"/>
        </w:behaviors>
        <w:guid w:val="{508427A5-B14C-4AD2-9E05-8B30F302AD14}"/>
      </w:docPartPr>
      <w:docPartBody>
        <w:p w:rsidR="004B5D27" w:rsidRDefault="004B5D27">
          <w:r>
            <w:t>.</w:t>
          </w:r>
        </w:p>
      </w:docPartBody>
    </w:docPart>
    <w:docPart>
      <w:docPartPr>
        <w:name w:val="D94E70EFE8824ECE928E743DAC1624DB"/>
        <w:category>
          <w:name w:val="Allmänt"/>
          <w:gallery w:val="placeholder"/>
        </w:category>
        <w:types>
          <w:type w:val="bbPlcHdr"/>
        </w:types>
        <w:behaviors>
          <w:behavior w:val="content"/>
        </w:behaviors>
        <w:guid w:val="{3B806FC6-1F94-4214-BEA4-E81BDFFD4CEA}"/>
      </w:docPartPr>
      <w:docPartBody>
        <w:p w:rsidR="004B5D27" w:rsidRDefault="004B5D27">
          <w:r>
            <w:t>.</w:t>
          </w:r>
        </w:p>
      </w:docPartBody>
    </w:docPart>
    <w:docPart>
      <w:docPartPr>
        <w:name w:val="7007FB5EE59A4A8DB119113E76AE3759"/>
        <w:category>
          <w:name w:val="Allmänt"/>
          <w:gallery w:val="placeholder"/>
        </w:category>
        <w:types>
          <w:type w:val="bbPlcHdr"/>
        </w:types>
        <w:behaviors>
          <w:behavior w:val="content"/>
        </w:behaviors>
        <w:guid w:val="{E43C704E-840D-4579-A98A-0557DCBBA7ED}"/>
      </w:docPartPr>
      <w:docPartBody>
        <w:p w:rsidR="004B5D27" w:rsidRDefault="004B5D27">
          <w:r>
            <w:t>.</w:t>
          </w:r>
        </w:p>
      </w:docPartBody>
    </w:docPart>
    <w:docPart>
      <w:docPartPr>
        <w:name w:val="7C4C2CD4492B40FD9041A9C68AD53841"/>
        <w:category>
          <w:name w:val="Allmänt"/>
          <w:gallery w:val="placeholder"/>
        </w:category>
        <w:types>
          <w:type w:val="bbPlcHdr"/>
        </w:types>
        <w:behaviors>
          <w:behavior w:val="content"/>
        </w:behaviors>
        <w:guid w:val="{A554524D-7893-4E2D-AE33-F2597656F709}"/>
      </w:docPartPr>
      <w:docPartBody>
        <w:p w:rsidR="004B5D27" w:rsidRDefault="004B5D27">
          <w:r>
            <w:t>.</w:t>
          </w:r>
        </w:p>
      </w:docPartBody>
    </w:docPart>
    <w:docPart>
      <w:docPartPr>
        <w:name w:val="5DEE12B2C6534F83A81776A68D838976"/>
        <w:category>
          <w:name w:val="Allmänt"/>
          <w:gallery w:val="placeholder"/>
        </w:category>
        <w:types>
          <w:type w:val="bbPlcHdr"/>
        </w:types>
        <w:behaviors>
          <w:behavior w:val="content"/>
        </w:behaviors>
        <w:guid w:val="{9FA2BD92-4949-43DD-B4E4-A99E5ED1FCA9}"/>
      </w:docPartPr>
      <w:docPartBody>
        <w:p w:rsidR="004B5D27" w:rsidRDefault="004B5D27">
          <w:r>
            <w:t>.</w:t>
          </w:r>
        </w:p>
      </w:docPartBody>
    </w:docPart>
    <w:docPart>
      <w:docPartPr>
        <w:name w:val="D591786B25CC49A7A398D786C4270561"/>
        <w:category>
          <w:name w:val="Allmänt"/>
          <w:gallery w:val="placeholder"/>
        </w:category>
        <w:types>
          <w:type w:val="bbPlcHdr"/>
        </w:types>
        <w:behaviors>
          <w:behavior w:val="content"/>
        </w:behaviors>
        <w:guid w:val="{47FBB93A-B788-4A06-AC46-FABC57F226C0}"/>
      </w:docPartPr>
      <w:docPartBody>
        <w:p w:rsidR="004B5D27" w:rsidRDefault="004B5D27">
          <w:r>
            <w:t>.</w:t>
          </w:r>
        </w:p>
      </w:docPartBody>
    </w:docPart>
    <w:docPart>
      <w:docPartPr>
        <w:name w:val="94D6EDF18C4643EA96158A8B2274CC17"/>
        <w:category>
          <w:name w:val="Allmänt"/>
          <w:gallery w:val="placeholder"/>
        </w:category>
        <w:types>
          <w:type w:val="bbPlcHdr"/>
        </w:types>
        <w:behaviors>
          <w:behavior w:val="content"/>
        </w:behaviors>
        <w:guid w:val="{AECA9CC3-F829-4D02-86E9-F9385B464FD1}"/>
      </w:docPartPr>
      <w:docPartBody>
        <w:p w:rsidR="007E0E5D" w:rsidRDefault="002D7722" w:rsidP="002D7722">
          <w:pPr>
            <w:pStyle w:val="94D6EDF18C4643EA96158A8B2274CC17"/>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B7"/>
    <w:rsid w:val="002D7722"/>
    <w:rsid w:val="004B5D27"/>
    <w:rsid w:val="005858B7"/>
    <w:rsid w:val="007B7E5E"/>
    <w:rsid w:val="007E0E5D"/>
    <w:rsid w:val="00B653FB"/>
    <w:rsid w:val="00D81C75"/>
    <w:rsid w:val="00E31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B5D27"/>
    <w:rPr>
      <w:color w:val="808080"/>
    </w:rPr>
  </w:style>
  <w:style w:type="paragraph" w:customStyle="1" w:styleId="B659193D91A04900A00B04BA493E2EFD">
    <w:name w:val="B659193D91A04900A00B04BA493E2EFD"/>
    <w:rsid w:val="00E319A1"/>
  </w:style>
  <w:style w:type="paragraph" w:customStyle="1" w:styleId="BD6D14B3D8614F3A8E519A3C2D60A681">
    <w:name w:val="BD6D14B3D8614F3A8E519A3C2D60A681"/>
    <w:rsid w:val="00E319A1"/>
    <w:pPr>
      <w:spacing w:after="0" w:line="240" w:lineRule="auto"/>
    </w:pPr>
    <w:rPr>
      <w:rFonts w:ascii="Arial" w:eastAsia="Times New Roman" w:hAnsi="Arial" w:cs="Times New Roman"/>
      <w:sz w:val="24"/>
      <w:szCs w:val="20"/>
    </w:rPr>
  </w:style>
  <w:style w:type="paragraph" w:customStyle="1" w:styleId="B659193D91A04900A00B04BA493E2EFD1">
    <w:name w:val="B659193D91A04900A00B04BA493E2EFD1"/>
    <w:rsid w:val="00E319A1"/>
    <w:pPr>
      <w:spacing w:after="0" w:line="240" w:lineRule="auto"/>
    </w:pPr>
    <w:rPr>
      <w:rFonts w:ascii="Arial" w:eastAsia="Times New Roman" w:hAnsi="Arial" w:cs="Times New Roman"/>
      <w:sz w:val="24"/>
      <w:szCs w:val="20"/>
    </w:rPr>
  </w:style>
  <w:style w:type="paragraph" w:customStyle="1" w:styleId="7A920076ECBE46A88BD564EC9EDA5309">
    <w:name w:val="7A920076ECBE46A88BD564EC9EDA5309"/>
    <w:rsid w:val="00E319A1"/>
    <w:pPr>
      <w:spacing w:after="0" w:line="240" w:lineRule="auto"/>
    </w:pPr>
    <w:rPr>
      <w:rFonts w:ascii="Arial" w:eastAsia="Times New Roman" w:hAnsi="Arial" w:cs="Times New Roman"/>
      <w:sz w:val="24"/>
      <w:szCs w:val="20"/>
    </w:rPr>
  </w:style>
  <w:style w:type="paragraph" w:customStyle="1" w:styleId="305977934A624E21AE647191E2A51FE8">
    <w:name w:val="305977934A624E21AE647191E2A51FE8"/>
    <w:rsid w:val="00E319A1"/>
    <w:pPr>
      <w:spacing w:after="0" w:line="240" w:lineRule="auto"/>
    </w:pPr>
    <w:rPr>
      <w:rFonts w:ascii="Arial" w:eastAsia="Times New Roman" w:hAnsi="Arial" w:cs="Times New Roman"/>
      <w:sz w:val="24"/>
      <w:szCs w:val="20"/>
    </w:rPr>
  </w:style>
  <w:style w:type="paragraph" w:customStyle="1" w:styleId="10D3F19CF53D48F5BF69629613085588">
    <w:name w:val="10D3F19CF53D48F5BF69629613085588"/>
    <w:rsid w:val="00E319A1"/>
    <w:pPr>
      <w:spacing w:after="0" w:line="240" w:lineRule="auto"/>
    </w:pPr>
    <w:rPr>
      <w:rFonts w:ascii="Arial" w:eastAsia="Times New Roman" w:hAnsi="Arial" w:cs="Times New Roman"/>
      <w:sz w:val="24"/>
      <w:szCs w:val="20"/>
    </w:rPr>
  </w:style>
  <w:style w:type="paragraph" w:customStyle="1" w:styleId="BD6D14B3D8614F3A8E519A3C2D60A6811">
    <w:name w:val="BD6D14B3D8614F3A8E519A3C2D60A6811"/>
    <w:rsid w:val="00E319A1"/>
    <w:pPr>
      <w:spacing w:after="0" w:line="240" w:lineRule="auto"/>
    </w:pPr>
    <w:rPr>
      <w:rFonts w:ascii="Arial" w:eastAsia="Times New Roman" w:hAnsi="Arial" w:cs="Times New Roman"/>
      <w:sz w:val="24"/>
      <w:szCs w:val="20"/>
    </w:rPr>
  </w:style>
  <w:style w:type="paragraph" w:customStyle="1" w:styleId="B659193D91A04900A00B04BA493E2EFD2">
    <w:name w:val="B659193D91A04900A00B04BA493E2EFD2"/>
    <w:rsid w:val="00E319A1"/>
    <w:pPr>
      <w:spacing w:after="0" w:line="240" w:lineRule="auto"/>
    </w:pPr>
    <w:rPr>
      <w:rFonts w:ascii="Arial" w:eastAsia="Times New Roman" w:hAnsi="Arial" w:cs="Times New Roman"/>
      <w:sz w:val="24"/>
      <w:szCs w:val="20"/>
    </w:rPr>
  </w:style>
  <w:style w:type="paragraph" w:customStyle="1" w:styleId="7A920076ECBE46A88BD564EC9EDA53091">
    <w:name w:val="7A920076ECBE46A88BD564EC9EDA53091"/>
    <w:rsid w:val="00E319A1"/>
    <w:pPr>
      <w:spacing w:after="0" w:line="240" w:lineRule="auto"/>
    </w:pPr>
    <w:rPr>
      <w:rFonts w:ascii="Arial" w:eastAsia="Times New Roman" w:hAnsi="Arial" w:cs="Times New Roman"/>
      <w:sz w:val="24"/>
      <w:szCs w:val="20"/>
    </w:rPr>
  </w:style>
  <w:style w:type="paragraph" w:customStyle="1" w:styleId="305977934A624E21AE647191E2A51FE81">
    <w:name w:val="305977934A624E21AE647191E2A51FE81"/>
    <w:rsid w:val="00E319A1"/>
    <w:pPr>
      <w:spacing w:after="0" w:line="240" w:lineRule="auto"/>
    </w:pPr>
    <w:rPr>
      <w:rFonts w:ascii="Arial" w:eastAsia="Times New Roman" w:hAnsi="Arial" w:cs="Times New Roman"/>
      <w:sz w:val="24"/>
      <w:szCs w:val="20"/>
    </w:rPr>
  </w:style>
  <w:style w:type="paragraph" w:customStyle="1" w:styleId="10D3F19CF53D48F5BF696296130855881">
    <w:name w:val="10D3F19CF53D48F5BF696296130855881"/>
    <w:rsid w:val="00E319A1"/>
    <w:pPr>
      <w:spacing w:after="0" w:line="240" w:lineRule="auto"/>
    </w:pPr>
    <w:rPr>
      <w:rFonts w:ascii="Arial" w:eastAsia="Times New Roman" w:hAnsi="Arial" w:cs="Times New Roman"/>
      <w:sz w:val="24"/>
      <w:szCs w:val="20"/>
    </w:rPr>
  </w:style>
  <w:style w:type="paragraph" w:customStyle="1" w:styleId="BD6D14B3D8614F3A8E519A3C2D60A6812">
    <w:name w:val="BD6D14B3D8614F3A8E519A3C2D60A6812"/>
    <w:rsid w:val="00E319A1"/>
    <w:pPr>
      <w:spacing w:after="0" w:line="240" w:lineRule="auto"/>
    </w:pPr>
    <w:rPr>
      <w:rFonts w:ascii="Arial" w:eastAsia="Times New Roman" w:hAnsi="Arial" w:cs="Times New Roman"/>
      <w:sz w:val="24"/>
      <w:szCs w:val="20"/>
    </w:rPr>
  </w:style>
  <w:style w:type="paragraph" w:customStyle="1" w:styleId="B659193D91A04900A00B04BA493E2EFD3">
    <w:name w:val="B659193D91A04900A00B04BA493E2EFD3"/>
    <w:rsid w:val="00E319A1"/>
    <w:pPr>
      <w:spacing w:after="0" w:line="240" w:lineRule="auto"/>
    </w:pPr>
    <w:rPr>
      <w:rFonts w:ascii="Arial" w:eastAsia="Times New Roman" w:hAnsi="Arial" w:cs="Times New Roman"/>
      <w:sz w:val="24"/>
      <w:szCs w:val="20"/>
    </w:rPr>
  </w:style>
  <w:style w:type="paragraph" w:customStyle="1" w:styleId="7A920076ECBE46A88BD564EC9EDA53092">
    <w:name w:val="7A920076ECBE46A88BD564EC9EDA53092"/>
    <w:rsid w:val="00E319A1"/>
    <w:pPr>
      <w:spacing w:after="0" w:line="240" w:lineRule="auto"/>
    </w:pPr>
    <w:rPr>
      <w:rFonts w:ascii="Arial" w:eastAsia="Times New Roman" w:hAnsi="Arial" w:cs="Times New Roman"/>
      <w:sz w:val="24"/>
      <w:szCs w:val="20"/>
    </w:rPr>
  </w:style>
  <w:style w:type="paragraph" w:customStyle="1" w:styleId="305977934A624E21AE647191E2A51FE82">
    <w:name w:val="305977934A624E21AE647191E2A51FE82"/>
    <w:rsid w:val="00E319A1"/>
    <w:pPr>
      <w:spacing w:after="0" w:line="240" w:lineRule="auto"/>
    </w:pPr>
    <w:rPr>
      <w:rFonts w:ascii="Arial" w:eastAsia="Times New Roman" w:hAnsi="Arial" w:cs="Times New Roman"/>
      <w:sz w:val="24"/>
      <w:szCs w:val="20"/>
    </w:rPr>
  </w:style>
  <w:style w:type="paragraph" w:customStyle="1" w:styleId="10D3F19CF53D48F5BF696296130855882">
    <w:name w:val="10D3F19CF53D48F5BF696296130855882"/>
    <w:rsid w:val="00E319A1"/>
    <w:pPr>
      <w:spacing w:after="0" w:line="240" w:lineRule="auto"/>
    </w:pPr>
    <w:rPr>
      <w:rFonts w:ascii="Arial" w:eastAsia="Times New Roman" w:hAnsi="Arial" w:cs="Times New Roman"/>
      <w:sz w:val="24"/>
      <w:szCs w:val="20"/>
    </w:rPr>
  </w:style>
  <w:style w:type="paragraph" w:customStyle="1" w:styleId="BD6D14B3D8614F3A8E519A3C2D60A6813">
    <w:name w:val="BD6D14B3D8614F3A8E519A3C2D60A6813"/>
    <w:rsid w:val="004B5D27"/>
    <w:pPr>
      <w:spacing w:after="0" w:line="240" w:lineRule="auto"/>
    </w:pPr>
    <w:rPr>
      <w:rFonts w:ascii="Arial" w:eastAsia="Times New Roman" w:hAnsi="Arial" w:cs="Times New Roman"/>
      <w:sz w:val="24"/>
      <w:szCs w:val="20"/>
    </w:rPr>
  </w:style>
  <w:style w:type="paragraph" w:customStyle="1" w:styleId="B659193D91A04900A00B04BA493E2EFD4">
    <w:name w:val="B659193D91A04900A00B04BA493E2EFD4"/>
    <w:rsid w:val="004B5D27"/>
    <w:pPr>
      <w:spacing w:after="0" w:line="240" w:lineRule="auto"/>
    </w:pPr>
    <w:rPr>
      <w:rFonts w:ascii="Arial" w:eastAsia="Times New Roman" w:hAnsi="Arial" w:cs="Times New Roman"/>
      <w:sz w:val="24"/>
      <w:szCs w:val="20"/>
    </w:rPr>
  </w:style>
  <w:style w:type="paragraph" w:customStyle="1" w:styleId="7A920076ECBE46A88BD564EC9EDA53093">
    <w:name w:val="7A920076ECBE46A88BD564EC9EDA53093"/>
    <w:rsid w:val="004B5D27"/>
    <w:pPr>
      <w:spacing w:after="0" w:line="240" w:lineRule="auto"/>
    </w:pPr>
    <w:rPr>
      <w:rFonts w:ascii="Arial" w:eastAsia="Times New Roman" w:hAnsi="Arial" w:cs="Times New Roman"/>
      <w:sz w:val="24"/>
      <w:szCs w:val="20"/>
    </w:rPr>
  </w:style>
  <w:style w:type="paragraph" w:customStyle="1" w:styleId="305977934A624E21AE647191E2A51FE83">
    <w:name w:val="305977934A624E21AE647191E2A51FE83"/>
    <w:rsid w:val="004B5D27"/>
    <w:pPr>
      <w:spacing w:after="0" w:line="240" w:lineRule="auto"/>
    </w:pPr>
    <w:rPr>
      <w:rFonts w:ascii="Arial" w:eastAsia="Times New Roman" w:hAnsi="Arial" w:cs="Times New Roman"/>
      <w:sz w:val="24"/>
      <w:szCs w:val="20"/>
    </w:rPr>
  </w:style>
  <w:style w:type="paragraph" w:customStyle="1" w:styleId="10D3F19CF53D48F5BF696296130855883">
    <w:name w:val="10D3F19CF53D48F5BF696296130855883"/>
    <w:rsid w:val="004B5D27"/>
    <w:pPr>
      <w:spacing w:after="0" w:line="240" w:lineRule="auto"/>
    </w:pPr>
    <w:rPr>
      <w:rFonts w:ascii="Arial" w:eastAsia="Times New Roman" w:hAnsi="Arial" w:cs="Times New Roman"/>
      <w:sz w:val="24"/>
      <w:szCs w:val="20"/>
    </w:rPr>
  </w:style>
  <w:style w:type="paragraph" w:customStyle="1" w:styleId="CE1F94FD9B9D4048BB7025A8B8CB4413">
    <w:name w:val="CE1F94FD9B9D4048BB7025A8B8CB4413"/>
    <w:rsid w:val="00D81C75"/>
  </w:style>
  <w:style w:type="paragraph" w:customStyle="1" w:styleId="8EB2A9BFB7894A75BE8EBDAD074F3785">
    <w:name w:val="8EB2A9BFB7894A75BE8EBDAD074F3785"/>
    <w:rsid w:val="00D81C75"/>
  </w:style>
  <w:style w:type="paragraph" w:customStyle="1" w:styleId="94D6EDF18C4643EA96158A8B2274CC17">
    <w:name w:val="94D6EDF18C4643EA96158A8B2274CC17"/>
    <w:rsid w:val="002D7722"/>
  </w:style>
  <w:style w:type="paragraph" w:customStyle="1" w:styleId="27C678C293144BB89749B359548548BB">
    <w:name w:val="27C678C293144BB89749B359548548BB"/>
    <w:rsid w:val="002D77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lankett" ma:contentTypeID="0x010100AC92CF2061C10240851FF38CAA99F4B80201006B38BE9C89A5E34395E65030922E3181" ma:contentTypeVersion="18" ma:contentTypeDescription="Skapa ett nytt dokument." ma:contentTypeScope="" ma:versionID="711cabae81f0dcee13416fcdf979f690">
  <xsd:schema xmlns:xsd="http://www.w3.org/2001/XMLSchema" xmlns:xs="http://www.w3.org/2001/XMLSchema" xmlns:p="http://schemas.microsoft.com/office/2006/metadata/properties" xmlns:ns2="2f901946-e264-40a9-b252-19c7dedd3add" xmlns:ns3="955091d9-0485-47b3-863a-c66a1bbb75aa" targetNamespace="http://schemas.microsoft.com/office/2006/metadata/properties" ma:root="true" ma:fieldsID="d4e51a8904f5f898925ddcc6d83bcabb" ns2:_="" ns3:_="">
    <xsd:import namespace="2f901946-e264-40a9-b252-19c7dedd3add"/>
    <xsd:import namespace="955091d9-0485-47b3-863a-c66a1bbb75aa"/>
    <xsd:element name="properties">
      <xsd:complexType>
        <xsd:sequence>
          <xsd:element name="documentManagement">
            <xsd:complexType>
              <xsd:all>
                <xsd:element ref="ns2:LD_Dokumentansvarig"/>
                <xsd:element ref="ns2:LD_Informationsklass"/>
                <xsd:element ref="ns2:LD_ArbetsrumID" minOccurs="0"/>
                <xsd:element ref="ns2:LD_DokumentID" minOccurs="0"/>
                <xsd:element ref="ns2:LD_Faktaagare" minOccurs="0"/>
                <xsd:element ref="ns2:LD_Version" minOccurs="0"/>
                <xsd:element ref="ns2:LD_GranskatAv" minOccurs="0"/>
                <xsd:element ref="ns2:LD_Dokumentstatus" minOccurs="0"/>
                <xsd:element ref="ns2:LD_Publiceringsstatus" minOccurs="0"/>
                <xsd:element ref="ns2:LD_GodkantAv" minOccurs="0"/>
                <xsd:element ref="ns2:LD_GodkantDatum" minOccurs="0"/>
                <xsd:element ref="ns2:LD_Diarienummer" minOccurs="0"/>
                <xsd:element ref="ns2:LD_Beslutsnummer" minOccurs="0"/>
                <xsd:element ref="ns2:l94247903c2249fd91f98a10a58087d0" minOccurs="0"/>
                <xsd:element ref="ns2:b949fc07257b40f7b02b2d246d41368f" minOccurs="0"/>
                <xsd:element ref="ns2:d35d67994db9475aa58636ebfce59533" minOccurs="0"/>
                <xsd:element ref="ns2:TaxCatchAll" minOccurs="0"/>
                <xsd:element ref="ns2:j125def9988a4544907fddb4a09b1af5" minOccurs="0"/>
                <xsd:element ref="ns2:ib8be5378b304cd19503fe0f13c962e4" minOccurs="0"/>
                <xsd:element ref="ns2:ib626626c2604ac096d2606abc0b50e1" minOccurs="0"/>
                <xsd:element ref="ns2:LD_OldDokumentstatus" minOccurs="0"/>
                <xsd:element ref="ns2:TaxCatchAllLabel" minOccurs="0"/>
                <xsd:element ref="ns2:nf66689e3cec4bcc9e3f4977582c706c" minOccurs="0"/>
                <xsd:element ref="ns2:LD_OldPublicerings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01946-e264-40a9-b252-19c7dedd3add" elementFormDefault="qualified">
    <xsd:import namespace="http://schemas.microsoft.com/office/2006/documentManagement/types"/>
    <xsd:import namespace="http://schemas.microsoft.com/office/infopath/2007/PartnerControls"/>
    <xsd:element name="LD_Dokumentansvarig" ma:index="2" ma:displayName="Dokumentansvarig" ma:list="UserInfo" ma:internalName="LD_Dokumentansvarig"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D_Informationsklass" ma:index="4" ma:displayName="Informationsklass" ma:default="Intern alla" ma:internalName="LD_Informationsklass" ma:readOnly="false">
      <xsd:simpleType>
        <xsd:restriction base="dms:Choice">
          <xsd:enumeration value="Publik"/>
          <xsd:enumeration value="Intern alla"/>
          <xsd:enumeration value="Intern skyddad"/>
        </xsd:restriction>
      </xsd:simpleType>
    </xsd:element>
    <xsd:element name="LD_ArbetsrumID" ma:index="8" nillable="true" ma:displayName="ArbetsrumID" ma:hidden="true" ma:internalName="LD_Arbetsrum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DokumentID" ma:index="9" nillable="true" ma:displayName="LD DokumentID" ma:hidden="true" ma:internalName="LD_DokumentID"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Faktaagare" ma:index="10" nillable="true" ma:displayName="Faktaägare" ma:hidden="true" ma:internalName="LD_Faktaagar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D_Version" ma:index="11" nillable="true" ma:displayName="Version" ma:internalName="LD_Version" ma:readOnly="false">
      <xsd:simpleType>
        <xsd:restriction base="dms:Text"/>
      </xsd:simpleType>
    </xsd:element>
    <xsd:element name="LD_GranskatAv" ma:index="12" nillable="true" ma:displayName="Granskat av" ma:list="UserInfo" ma:internalName="LD_GranskatAv"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Dokumentstatus" ma:index="13" nillable="true" ma:displayName="Dokumentstatus" ma:default="Utkast" ma:hidden="true" ma:internalName="LD_Dokumentstatus" ma:readOnly="false">
      <xsd:simpleType>
        <xsd:restriction base="dms:Choice">
          <xsd:enumeration value="Utkast"/>
          <xsd:enumeration value="Granskning pågår"/>
          <xsd:enumeration value="Granskat"/>
          <xsd:enumeration value="Godkännande pågår"/>
          <xsd:enumeration value="Godkänt"/>
          <xsd:enumeration value="Ej godkänt"/>
          <xsd:enumeration value="Publicerat"/>
          <xsd:enumeration value="Godkänt och publicerat"/>
        </xsd:restriction>
      </xsd:simpleType>
    </xsd:element>
    <xsd:element name="LD_Publiceringsstatus" ma:index="14" nillable="true" ma:displayName="Publiceringsstatus" ma:default="Ej publicerat" ma:hidden="true" ma:internalName="LD_Publiceringsstatus" ma:readOnly="false">
      <xsd:simpleType>
        <xsd:restriction base="dms:Choice">
          <xsd:enumeration value="Ej publicerat"/>
          <xsd:enumeration value="Publicering pågår"/>
          <xsd:enumeration value="Publicerat"/>
          <xsd:enumeration value="Avpublicerat"/>
          <xsd:enumeration value="Revidering krävs"/>
          <xsd:enumeration value="Revidering pågår"/>
        </xsd:restriction>
      </xsd:simpleType>
    </xsd:element>
    <xsd:element name="LD_GodkantAv" ma:index="16" nillable="true" ma:displayName="Godkänt av" ma:list="UserInfo" ma:internalName="LD_GodkantAv"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D_GodkantDatum" ma:index="17" nillable="true" ma:displayName="Godkänt datum" ma:internalName="LD_GodkantDatum" ma:readOnly="false">
      <xsd:simpleType>
        <xsd:restriction base="dms:DateTime"/>
      </xsd:simpleType>
    </xsd:element>
    <xsd:element name="LD_Diarienummer" ma:index="18" nillable="true" ma:displayName="Diarienummer" ma:internalName="LD_Diarienummer" ma:readOnly="false">
      <xsd:simpleType>
        <xsd:restriction base="dms:Text"/>
      </xsd:simpleType>
    </xsd:element>
    <xsd:element name="LD_Beslutsnummer" ma:index="19" nillable="true" ma:displayName="Beslutsnummer" ma:internalName="LD_Beslutsnummer" ma:readOnly="false">
      <xsd:simpleType>
        <xsd:restriction base="dms:Text"/>
      </xsd:simpleType>
    </xsd:element>
    <xsd:element name="l94247903c2249fd91f98a10a58087d0" ma:index="22" nillable="true" ma:taxonomy="true" ma:internalName="l94247903c2249fd91f98a10a58087d0" ma:taxonomyFieldName="LD_Dokumenttyp" ma:displayName="Dokumenttyp" ma:readOnly="false" ma:fieldId="{59424790-3c22-49fd-91f9-8a10a58087d0}" ma:sspId="e7769dcc-5dd1-4f02-a71f-f2e47d1eab4e" ma:termSetId="0f652e80-21f1-4db9-823c-0c440e78a020" ma:anchorId="00000000-0000-0000-0000-000000000000" ma:open="false" ma:isKeyword="false">
      <xsd:complexType>
        <xsd:sequence>
          <xsd:element ref="pc:Terms" minOccurs="0" maxOccurs="1"/>
        </xsd:sequence>
      </xsd:complexType>
    </xsd:element>
    <xsd:element name="b949fc07257b40f7b02b2d246d41368f" ma:index="24" ma:taxonomy="true" ma:internalName="b949fc07257b40f7b02b2d246d41368f" ma:taxonomyFieldName="LD_GallerForVerksamhet" ma:displayName="Gäller för verksamhet" ma:readOnly="false" ma:default="" ma:fieldId="{b949fc07-257b-40f7-b02b-2d246d41368f}" ma:taxonomyMulti="true" ma:sspId="e7769dcc-5dd1-4f02-a71f-f2e47d1eab4e" ma:termSetId="fdc1c8bc-96b8-4ad1-a7fe-19ec9003abbc" ma:anchorId="00000000-0000-0000-0000-000000000000" ma:open="false" ma:isKeyword="false">
      <xsd:complexType>
        <xsd:sequence>
          <xsd:element ref="pc:Terms" minOccurs="0" maxOccurs="1"/>
        </xsd:sequence>
      </xsd:complexType>
    </xsd:element>
    <xsd:element name="d35d67994db9475aa58636ebfce59533" ma:index="25" nillable="true" ma:taxonomy="true" ma:internalName="d35d67994db9475aa58636ebfce59533" ma:taxonomyFieldName="LD_Sprak" ma:displayName="Språk" ma:readOnly="false" ma:default="1;#sv - svenska|fc4bf42e-8ca5-492e-bdac-5e5e0115cfa8" ma:fieldId="{d35d6799-4db9-475a-a586-36ebfce59533}" ma:sspId="e7769dcc-5dd1-4f02-a71f-f2e47d1eab4e" ma:termSetId="34bdb1d3-4598-4ab4-b025-869b2700dd57"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07190ec3-cef6-4fe9-a35e-c5c9856e5257}" ma:internalName="TaxCatchAll" ma:showField="CatchAllData" ma:web="955091d9-0485-47b3-863a-c66a1bbb75aa">
      <xsd:complexType>
        <xsd:complexContent>
          <xsd:extension base="dms:MultiChoiceLookup">
            <xsd:sequence>
              <xsd:element name="Value" type="dms:Lookup" maxOccurs="unbounded" minOccurs="0" nillable="true"/>
            </xsd:sequence>
          </xsd:extension>
        </xsd:complexContent>
      </xsd:complexType>
    </xsd:element>
    <xsd:element name="j125def9988a4544907fddb4a09b1af5" ma:index="29" nillable="true" ma:taxonomy="true" ma:internalName="j125def9988a4544907fddb4a09b1af5" ma:taxonomyFieldName="LD_Nyckelord" ma:displayName="Nyckelord" ma:readOnly="false" ma:fieldId="{3125def9-988a-4544-907f-ddb4a09b1af5}" ma:taxonomyMulti="true" ma:sspId="e7769dcc-5dd1-4f02-a71f-f2e47d1eab4e" ma:termSetId="4e71d024-632f-4c5c-a02d-6b344a2d3997" ma:anchorId="00000000-0000-0000-0000-000000000000" ma:open="true" ma:isKeyword="false">
      <xsd:complexType>
        <xsd:sequence>
          <xsd:element ref="pc:Terms" minOccurs="0" maxOccurs="1"/>
        </xsd:sequence>
      </xsd:complexType>
    </xsd:element>
    <xsd:element name="ib8be5378b304cd19503fe0f13c962e4" ma:index="31" nillable="true" ma:taxonomy="true" ma:internalName="ib8be5378b304cd19503fe0f13c962e4" ma:taxonomyFieldName="LD_Dokumentsamling" ma:displayName="Dokumentsamling" ma:readOnly="false" ma:default="" ma:fieldId="{2b8be537-8b30-4cd1-9503-fe0f13c962e4}" ma:taxonomyMulti="true" ma:sspId="e7769dcc-5dd1-4f02-a71f-f2e47d1eab4e" ma:termSetId="616aacf0-f681-4ad1-9a56-1a611ffe0410" ma:anchorId="00000000-0000-0000-0000-000000000000" ma:open="true" ma:isKeyword="false">
      <xsd:complexType>
        <xsd:sequence>
          <xsd:element ref="pc:Terms" minOccurs="0" maxOccurs="1"/>
        </xsd:sequence>
      </xsd:complexType>
    </xsd:element>
    <xsd:element name="ib626626c2604ac096d2606abc0b50e1" ma:index="33" nillable="true" ma:taxonomy="true" ma:internalName="ib626626c2604ac096d2606abc0b50e1" ma:taxonomyFieldName="LD_Process" ma:displayName="Process" ma:readOnly="false" ma:fieldId="{2b626626-c260-4ac0-96d2-606abc0b50e1}" ma:sspId="e7769dcc-5dd1-4f02-a71f-f2e47d1eab4e" ma:termSetId="76f4019a-91e2-4560-b452-ad5219d43070" ma:anchorId="00000000-0000-0000-0000-000000000000" ma:open="false" ma:isKeyword="false">
      <xsd:complexType>
        <xsd:sequence>
          <xsd:element ref="pc:Terms" minOccurs="0" maxOccurs="1"/>
        </xsd:sequence>
      </xsd:complexType>
    </xsd:element>
    <xsd:element name="LD_OldDokumentstatus" ma:index="34" nillable="true" ma:displayName="Old Dokumentstatus" ma:hidden="true" ma:internalName="LD_OldDokumentstatus" ma:readOnly="false">
      <xsd:simpleType>
        <xsd:restriction base="dms:Text"/>
      </xsd:simpleType>
    </xsd:element>
    <xsd:element name="TaxCatchAllLabel" ma:index="35" nillable="true" ma:displayName="Taxonomy Catch All Column1" ma:hidden="true" ma:list="{07190ec3-cef6-4fe9-a35e-c5c9856e5257}" ma:internalName="TaxCatchAllLabel" ma:readOnly="true" ma:showField="CatchAllDataLabel" ma:web="955091d9-0485-47b3-863a-c66a1bbb75aa">
      <xsd:complexType>
        <xsd:complexContent>
          <xsd:extension base="dms:MultiChoiceLookup">
            <xsd:sequence>
              <xsd:element name="Value" type="dms:Lookup" maxOccurs="unbounded" minOccurs="0" nillable="true"/>
            </xsd:sequence>
          </xsd:extension>
        </xsd:complexContent>
      </xsd:complexType>
    </xsd:element>
    <xsd:element name="nf66689e3cec4bcc9e3f4977582c706c" ma:index="37" nillable="true" ma:taxonomy="true" ma:internalName="nf66689e3cec4bcc9e3f4977582c706c" ma:taxonomyFieldName="LD_Ledningssytem" ma:displayName="Ledningssystem" ma:default="" ma:fieldId="{7f66689e-3cec-4bcc-9e3f-4977582c706c}" ma:sspId="e7769dcc-5dd1-4f02-a71f-f2e47d1eab4e" ma:termSetId="829eac8a-34d8-46a0-90b2-b520bdf78472" ma:anchorId="00000000-0000-0000-0000-000000000000" ma:open="false" ma:isKeyword="false">
      <xsd:complexType>
        <xsd:sequence>
          <xsd:element ref="pc:Terms" minOccurs="0" maxOccurs="1"/>
        </xsd:sequence>
      </xsd:complexType>
    </xsd:element>
    <xsd:element name="LD_OldPubliceringsstatus" ma:index="38" nillable="true" ma:displayName="Old Publiceringsstatus" ma:hidden="true" ma:internalName="LD_OldPubliceringsstatu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091d9-0485-47b3-863a-c66a1bbb75aa" elementFormDefault="qualified">
    <xsd:import namespace="http://schemas.microsoft.com/office/2006/documentManagement/types"/>
    <xsd:import namespace="http://schemas.microsoft.com/office/infopath/2007/PartnerControls"/>
    <xsd:element name="_dlc_DocId" ma:index="39" nillable="true" ma:displayName="Dokument-ID-värde" ma:description="Värdet för dokument-ID som tilldelats till det här objektet." ma:internalName="_dlc_DocId" ma:readOnly="true">
      <xsd:simpleType>
        <xsd:restriction base="dms:Text"/>
      </xsd:simpleType>
    </xsd:element>
    <xsd:element name="_dlc_DocIdUrl" ma:index="4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D_Beslutsnummer xmlns="2f901946-e264-40a9-b252-19c7dedd3add" xsi:nil="true"/>
    <LD_Dokumentstatus xmlns="2f901946-e264-40a9-b252-19c7dedd3add">Godkänt</LD_Dokumentstatus>
    <j125def9988a4544907fddb4a09b1af5 xmlns="2f901946-e264-40a9-b252-19c7dedd3add">
      <Terms xmlns="http://schemas.microsoft.com/office/infopath/2007/PartnerControls">
        <TermInfo xmlns="http://schemas.microsoft.com/office/infopath/2007/PartnerControls">
          <TermName xmlns="http://schemas.microsoft.com/office/infopath/2007/PartnerControls">låneavtal samhällsägt hjälpmedel</TermName>
          <TermId xmlns="http://schemas.microsoft.com/office/infopath/2007/PartnerControls">bfb64e07-d236-4770-8c58-e185693e3a9d</TermId>
        </TermInfo>
      </Terms>
    </j125def9988a4544907fddb4a09b1af5>
    <LD_OldPubliceringsstatus xmlns="2f901946-e264-40a9-b252-19c7dedd3add">Ej publicerat</LD_OldPubliceringsstatus>
    <LD_GodkantAv xmlns="2f901946-e264-40a9-b252-19c7dedd3add">
      <UserInfo>
        <DisplayName>Anteskog Carina /Hjälpmedel Dalarna /Borlänge</DisplayName>
        <AccountId>35</AccountId>
        <AccountType/>
      </UserInfo>
    </LD_GodkantAv>
    <d35d67994db9475aa58636ebfce59533 xmlns="2f901946-e264-40a9-b252-19c7dedd3add">
      <Terms xmlns="http://schemas.microsoft.com/office/infopath/2007/PartnerControls">
        <TermInfo xmlns="http://schemas.microsoft.com/office/infopath/2007/PartnerControls">
          <TermName xmlns="http://schemas.microsoft.com/office/infopath/2007/PartnerControls">sv - svenska</TermName>
          <TermId xmlns="http://schemas.microsoft.com/office/infopath/2007/PartnerControls">fc4bf42e-8ca5-492e-bdac-5e5e0115cfa8</TermId>
        </TermInfo>
      </Terms>
    </d35d67994db9475aa58636ebfce59533>
    <ib8be5378b304cd19503fe0f13c962e4 xmlns="2f901946-e264-40a9-b252-19c7dedd3add">
      <Terms xmlns="http://schemas.microsoft.com/office/infopath/2007/PartnerControls"/>
    </ib8be5378b304cd19503fe0f13c962e4>
    <LD_GodkantDatum xmlns="2f901946-e264-40a9-b252-19c7dedd3add">2023-01-09T09:06:59+00:00</LD_GodkantDatum>
    <LD_Version xmlns="2f901946-e264-40a9-b252-19c7dedd3add">1.0</LD_Version>
    <TaxCatchAll xmlns="2f901946-e264-40a9-b252-19c7dedd3add">
      <Value>6</Value>
      <Value>228</Value>
      <Value>3</Value>
      <Value>37</Value>
      <Value>1</Value>
    </TaxCatchAll>
    <b949fc07257b40f7b02b2d246d41368f xmlns="2f901946-e264-40a9-b252-19c7dedd3add">
      <Terms xmlns="http://schemas.microsoft.com/office/infopath/2007/PartnerControls">
        <TermInfo xmlns="http://schemas.microsoft.com/office/infopath/2007/PartnerControls">
          <TermName xmlns="http://schemas.microsoft.com/office/infopath/2007/PartnerControls">Hjälpmedel Dalarna</TermName>
          <TermId xmlns="http://schemas.microsoft.com/office/infopath/2007/PartnerControls">17347d53-19e0-482c-8db7-c702b5ee6e7c</TermId>
        </TermInfo>
      </Terms>
    </b949fc07257b40f7b02b2d246d41368f>
    <LD_Publiceringsstatus xmlns="2f901946-e264-40a9-b252-19c7dedd3add">Publicering pågår</LD_Publiceringsstatus>
    <LD_OldDokumentstatus xmlns="2f901946-e264-40a9-b252-19c7dedd3add">Godkännande pågår</LD_OldDokumentstatus>
    <LD_DokumentID xmlns="2f901946-e264-40a9-b252-19c7dedd3add">
      <Url>https://ar.ltdalarna.se/arbetsrum/OHAR4NNH/_layouts/15/DocIdRedir.aspx?ID=D23K7273K3TC-296559499-109</Url>
      <Description>D23K7273K3TC-296559499-109</Description>
    </LD_DokumentID>
    <LD_Informationsklass xmlns="2f901946-e264-40a9-b252-19c7dedd3add">Intern alla</LD_Informationsklass>
    <ib626626c2604ac096d2606abc0b50e1 xmlns="2f901946-e264-40a9-b252-19c7dedd3add">
      <Terms xmlns="http://schemas.microsoft.com/office/infopath/2007/PartnerControls"/>
    </ib626626c2604ac096d2606abc0b50e1>
    <LD_Diarienummer xmlns="2f901946-e264-40a9-b252-19c7dedd3add" xsi:nil="true"/>
    <LD_Dokumentansvarig xmlns="2f901946-e264-40a9-b252-19c7dedd3add">
      <UserInfo>
        <DisplayName>Anteskog Carina /Hjälpmedel Dalarna /Borlänge</DisplayName>
        <AccountId>35</AccountId>
        <AccountType/>
      </UserInfo>
    </LD_Dokumentansvarig>
    <l94247903c2249fd91f98a10a58087d0 xmlns="2f901946-e264-40a9-b252-19c7dedd3add">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55e9d50b-6a6d-44f0-b543-39fe91c0e72e</TermId>
        </TermInfo>
      </Terms>
    </l94247903c2249fd91f98a10a58087d0>
    <LD_GranskatAv xmlns="2f901946-e264-40a9-b252-19c7dedd3add">
      <UserInfo>
        <DisplayName/>
        <AccountId xsi:nil="true"/>
        <AccountType/>
      </UserInfo>
    </LD_GranskatAv>
    <LD_ArbetsrumID xmlns="2f901946-e264-40a9-b252-19c7dedd3add">
      <Url xsi:nil="true"/>
      <Description xsi:nil="true"/>
    </LD_ArbetsrumID>
    <LD_Faktaagare xmlns="2f901946-e264-40a9-b252-19c7dedd3add">
      <Url xsi:nil="true"/>
      <Description xsi:nil="true"/>
    </LD_Faktaagare>
    <nf66689e3cec4bcc9e3f4977582c706c xmlns="2f901946-e264-40a9-b252-19c7dedd3add">
      <Terms xmlns="http://schemas.microsoft.com/office/infopath/2007/PartnerControls"/>
    </nf66689e3cec4bcc9e3f4977582c706c>
    <_dlc_DocId xmlns="955091d9-0485-47b3-863a-c66a1bbb75aa">D23K7273K3TC-299631111-117</_dlc_DocId>
    <_dlc_DocIdUrl xmlns="955091d9-0485-47b3-863a-c66a1bbb75aa">
      <Url>https://ar.ltdalarna.se/arbetsrum/OHAR4NNH/publicerat/_layouts/15/DocIdRedir.aspx?ID=D23K7273K3TC-299631111-117</Url>
      <Description>D23K7273K3TC-299631111-117</Description>
    </_dlc_DocIdUrl>
  </documentManagement>
</p:properties>
</file>

<file path=customXml/item4.xml><?xml version="1.0" encoding="utf-8"?>
<?mso-contentType ?>
<SharedContentType xmlns="Microsoft.SharePoint.Taxonomy.ContentTypeSync" SourceId="e7769dcc-5dd1-4f02-a71f-f2e47d1eab4e" ContentTypeId="0x010100AC92CF2061C10240851FF38CAA99F4B802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E8395-0848-4F5C-9664-17C0975FF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01946-e264-40a9-b252-19c7dedd3add"/>
    <ds:schemaRef ds:uri="955091d9-0485-47b3-863a-c66a1bbb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AE273-E285-421A-82D1-DC99D1D3310F}">
  <ds:schemaRefs>
    <ds:schemaRef ds:uri="http://schemas.microsoft.com/sharepoint/v3/contenttype/forms"/>
  </ds:schemaRefs>
</ds:datastoreItem>
</file>

<file path=customXml/itemProps3.xml><?xml version="1.0" encoding="utf-8"?>
<ds:datastoreItem xmlns:ds="http://schemas.openxmlformats.org/officeDocument/2006/customXml" ds:itemID="{E17EA574-45FA-4BF1-9B90-CA5EBFCA18A0}">
  <ds:schemaRefs>
    <ds:schemaRef ds:uri="955091d9-0485-47b3-863a-c66a1bbb75a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2f901946-e264-40a9-b252-19c7dedd3add"/>
    <ds:schemaRef ds:uri="http://www.w3.org/XML/1998/namespace"/>
    <ds:schemaRef ds:uri="http://purl.org/dc/dcmitype/"/>
  </ds:schemaRefs>
</ds:datastoreItem>
</file>

<file path=customXml/itemProps4.xml><?xml version="1.0" encoding="utf-8"?>
<ds:datastoreItem xmlns:ds="http://schemas.openxmlformats.org/officeDocument/2006/customXml" ds:itemID="{0ECF61A3-6381-4817-8ED8-F8145917838F}">
  <ds:schemaRefs>
    <ds:schemaRef ds:uri="Microsoft.SharePoint.Taxonomy.ContentTypeSync"/>
  </ds:schemaRefs>
</ds:datastoreItem>
</file>

<file path=customXml/itemProps5.xml><?xml version="1.0" encoding="utf-8"?>
<ds:datastoreItem xmlns:ds="http://schemas.openxmlformats.org/officeDocument/2006/customXml" ds:itemID="{54E25D66-E8AB-4CAE-B1CF-FF0881A8EF35}">
  <ds:schemaRefs>
    <ds:schemaRef ds:uri="http://schemas.microsoft.com/sharepoint/events"/>
  </ds:schemaRefs>
</ds:datastoreItem>
</file>

<file path=customXml/itemProps6.xml><?xml version="1.0" encoding="utf-8"?>
<ds:datastoreItem xmlns:ds="http://schemas.openxmlformats.org/officeDocument/2006/customXml" ds:itemID="{0F3D969B-CBC1-41B0-BDDE-E37EE4D6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Dokumenthuvud för Regelverk, Hjälpmedel Dalarna</Template>
  <TotalTime>1</TotalTime>
  <Pages>3</Pages>
  <Words>974</Words>
  <Characters>5166</Characters>
  <Application>Microsoft Office Word</Application>
  <DocSecurity>4</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Lån av Samhällsägt Hjälpmedel</vt:lpstr>
      <vt:lpstr>XXXXXXX</vt:lpstr>
    </vt:vector>
  </TitlesOfParts>
  <Company>Landstinget Dalarna</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Lån av Samhällsägt Hjälpmedel</dc:title>
  <dc:subject/>
  <dc:creator>antcar</dc:creator>
  <cp:keywords/>
  <dc:description/>
  <cp:lastModifiedBy>Anteskog Carina /Hjälpmedel Dalarna /Borlänge</cp:lastModifiedBy>
  <cp:revision>2</cp:revision>
  <cp:lastPrinted>2019-02-01T10:09:00Z</cp:lastPrinted>
  <dcterms:created xsi:type="dcterms:W3CDTF">2023-01-09T09:24:00Z</dcterms:created>
  <dcterms:modified xsi:type="dcterms:W3CDTF">2023-01-09T09:24:00Z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0x010100AC92CF2061C10240851FF38CAA99F4B80201006B38BE9C89A5E34395E65030922E3181</vt:lpwstr>
  </property>
  <property fmtid="{D5CDD505-2E9C-101B-9397-08002B2CF9AE}" pid="3" name="d35d67994db9475aa58636ebfce59533">
    <vt:lpwstr>sv - svenska|fc4bf42e-8ca5-492e-bdac-5e5e0115cfa8</vt:lpwstr>
  </property>
  <property fmtid="{D5CDD505-2E9C-101B-9397-08002B2CF9AE}" pid="4" name="TaxCatchAll">
    <vt:lpwstr>1;#sv - svenska</vt:lpwstr>
  </property>
  <property fmtid="{D5CDD505-2E9C-101B-9397-08002B2CF9AE}" pid="5" name="LD_GallerForVerksamhet">
    <vt:lpwstr>3;#Hjälpmedel Dalarna|17347d53-19e0-482c-8db7-c702b5ee6e7c</vt:lpwstr>
  </property>
  <property fmtid="{D5CDD505-2E9C-101B-9397-08002B2CF9AE}" pid="6" name="LD_Process">
    <vt:lpwstr/>
  </property>
  <property fmtid="{D5CDD505-2E9C-101B-9397-08002B2CF9AE}" pid="7" name="Godkännande och publicering">
    <vt:lpwstr>https://ar.ltdalarna.se/arbetsrum/OHAR4NNH/_layouts/15/wrkstat.aspx?List=e1ce0625-3641-4f42-8d5a-4a1cdbe05019&amp;WorkflowInstanceName=8a957fb2-c82d-42cf-a97b-22279427b5d2, Godkänt</vt:lpwstr>
  </property>
  <property fmtid="{D5CDD505-2E9C-101B-9397-08002B2CF9AE}" pid="8" name="LD_Nyckelord">
    <vt:lpwstr>228;#låneavtal samhällsägt hjälpmedel|bfb64e07-d236-4770-8c58-e185693e3a9d</vt:lpwstr>
  </property>
  <property fmtid="{D5CDD505-2E9C-101B-9397-08002B2CF9AE}" pid="9" name="LD_Dokumentsamling">
    <vt:lpwstr/>
  </property>
  <property fmtid="{D5CDD505-2E9C-101B-9397-08002B2CF9AE}" pid="10" name="LD_Dokumenttyp">
    <vt:lpwstr>6;#Blankett|55e9d50b-6a6d-44f0-b543-39fe91c0e72e</vt:lpwstr>
  </property>
  <property fmtid="{D5CDD505-2E9C-101B-9397-08002B2CF9AE}" pid="11" name="Granskning">
    <vt:lpwstr/>
  </property>
  <property fmtid="{D5CDD505-2E9C-101B-9397-08002B2CF9AE}" pid="12" name="LD_Sprak">
    <vt:lpwstr>1;#sv - svenska|fc4bf42e-8ca5-492e-bdac-5e5e0115cfa8</vt:lpwstr>
  </property>
  <property fmtid="{D5CDD505-2E9C-101B-9397-08002B2CF9AE}" pid="13" name="LD_Ledningssytem">
    <vt:lpwstr/>
  </property>
  <property fmtid="{D5CDD505-2E9C-101B-9397-08002B2CF9AE}" pid="14" name="LD_Forfattning">
    <vt:lpwstr/>
  </property>
  <property fmtid="{D5CDD505-2E9C-101B-9397-08002B2CF9AE}" pid="15" name="eb7deb89d2814b7b90e1fef0bccd24ec">
    <vt:lpwstr/>
  </property>
  <property fmtid="{D5CDD505-2E9C-101B-9397-08002B2CF9AE}" pid="16" name="c37888536a3e4198892c360a23f46821">
    <vt:lpwstr/>
  </property>
  <property fmtid="{D5CDD505-2E9C-101B-9397-08002B2CF9AE}" pid="17" name="e4631235004c4161a9f23c41f2f2c9d6">
    <vt:lpwstr/>
  </property>
  <property fmtid="{D5CDD505-2E9C-101B-9397-08002B2CF9AE}" pid="18" name="LD_Diagnos">
    <vt:lpwstr/>
  </property>
  <property fmtid="{D5CDD505-2E9C-101B-9397-08002B2CF9AE}" pid="19" name="LD_MeSHterm">
    <vt:lpwstr/>
  </property>
  <property fmtid="{D5CDD505-2E9C-101B-9397-08002B2CF9AE}" pid="20" name="_dlc_DocIdItemGuid">
    <vt:lpwstr>b384954e-585d-4eb5-bbf8-a9ed03d9b493</vt:lpwstr>
  </property>
  <property fmtid="{D5CDD505-2E9C-101B-9397-08002B2CF9AE}" pid="21" name="LD_GiltigtTill">
    <vt:filetime>2026-01-09T09:07:44Z</vt:filetime>
  </property>
  <property fmtid="{D5CDD505-2E9C-101B-9397-08002B2CF9AE}" pid="22" name="LD_Gallringsfrist">
    <vt:lpwstr>37;#3 år|8a73ccd2-b425-41f1-973a-0e59e31951c0</vt:lpwstr>
  </property>
  <property fmtid="{D5CDD505-2E9C-101B-9397-08002B2CF9AE}" pid="23" name="f9eb3f5317004f6ca361c584bbc64f1d">
    <vt:lpwstr>3 år|8a73ccd2-b425-41f1-973a-0e59e31951c0</vt:lpwstr>
  </property>
</Properties>
</file>